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31D6" w14:textId="77777777" w:rsidR="002D24C9" w:rsidRDefault="00814E22">
      <w:pPr>
        <w:pStyle w:val="Heading1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9A102" wp14:editId="24627782">
                <wp:simplePos x="0" y="0"/>
                <wp:positionH relativeFrom="column">
                  <wp:posOffset>3636010</wp:posOffset>
                </wp:positionH>
                <wp:positionV relativeFrom="page">
                  <wp:posOffset>2265405</wp:posOffset>
                </wp:positionV>
                <wp:extent cx="2271395" cy="252095"/>
                <wp:effectExtent l="0" t="0" r="14605" b="146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520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0FFE2" w14:textId="77777777" w:rsidR="00A30BAD" w:rsidRPr="004B0AC4" w:rsidRDefault="00A30BAD" w:rsidP="0031515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B0AC4">
                              <w:rPr>
                                <w:color w:val="FFFFFF" w:themeColor="background1"/>
                              </w:rPr>
                              <w:t>How Can You Help?</w:t>
                            </w:r>
                          </w:p>
                          <w:p w14:paraId="49856C66" w14:textId="77777777" w:rsidR="00A30BAD" w:rsidRDefault="00A30BAD" w:rsidP="00A30BAD">
                            <w:r>
                              <w:t>• • 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BAB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6.3pt;margin-top:178.4pt;width:178.8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" fillcolor="#42558c [2404]" strokeweight=".5pt">
                <v:textbox>
                  <w:txbxContent>
                    <w:p w:rsidR="00A30BAD" w:rsidRPr="004B0AC4" w:rsidRDefault="00A30BAD" w:rsidP="0031515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B0AC4">
                        <w:rPr>
                          <w:color w:val="FFFFFF" w:themeColor="background1"/>
                        </w:rPr>
                        <w:t>How Can You Help?</w:t>
                      </w:r>
                    </w:p>
                    <w:p w:rsidR="00A30BAD" w:rsidRDefault="00A30BAD" w:rsidP="00A30BAD">
                      <w:r>
                        <w:t>• • •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74320" distR="114300" simplePos="0" relativeHeight="251661312" behindDoc="0" locked="0" layoutInCell="1" allowOverlap="1" wp14:anchorId="708F8F63" wp14:editId="4E7CCF03">
                <wp:simplePos x="0" y="0"/>
                <wp:positionH relativeFrom="margin">
                  <wp:posOffset>2762250</wp:posOffset>
                </wp:positionH>
                <wp:positionV relativeFrom="margin">
                  <wp:posOffset>93023</wp:posOffset>
                </wp:positionV>
                <wp:extent cx="4117340" cy="793115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7340" cy="7931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2419E" w14:textId="77777777" w:rsidR="00A30BAD" w:rsidRDefault="00A30BAD" w:rsidP="00E7154A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35EC498D" w14:textId="77777777" w:rsidR="00292CA8" w:rsidRPr="00F83889" w:rsidRDefault="009F03E5" w:rsidP="00E7154A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16"/>
                                <w:szCs w:val="16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Here are some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examples of</w:t>
                            </w:r>
                            <w:r w:rsidR="00F2561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ways you can provide In K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ind for our program:</w:t>
                            </w:r>
                          </w:p>
                          <w:p w14:paraId="44CE8981" w14:textId="77777777" w:rsidR="009F03E5" w:rsidRPr="00F70333" w:rsidRDefault="009F03E5" w:rsidP="00F838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Volunteering in the classroom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which may include:</w:t>
                            </w:r>
                          </w:p>
                          <w:p w14:paraId="427DE731" w14:textId="77777777" w:rsidR="009F03E5" w:rsidRPr="00F70333" w:rsidRDefault="009F03E5" w:rsidP="009F0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Sharing a meal with your child at school</w:t>
                            </w:r>
                          </w:p>
                          <w:p w14:paraId="731B07A8" w14:textId="77777777" w:rsidR="009F03E5" w:rsidRPr="00F70333" w:rsidRDefault="009F03E5" w:rsidP="009F0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Playing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outside with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child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ren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during our outside time</w:t>
                            </w:r>
                          </w:p>
                          <w:p w14:paraId="6F01B575" w14:textId="77777777" w:rsidR="009F03E5" w:rsidRPr="00F70333" w:rsidRDefault="009F03E5" w:rsidP="009F0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Sharing a hobby or talent with the class (ex: singing, woodworking)</w:t>
                            </w:r>
                          </w:p>
                          <w:p w14:paraId="2F9B4C68" w14:textId="77777777" w:rsidR="009F03E5" w:rsidRPr="00F70333" w:rsidRDefault="009F03E5" w:rsidP="009F0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Reading stories to children</w:t>
                            </w:r>
                          </w:p>
                          <w:p w14:paraId="73CEF1D8" w14:textId="77777777" w:rsidR="00773DC5" w:rsidRPr="00F70333" w:rsidRDefault="00773DC5" w:rsidP="009F0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Bringing in “treasures” to share with children (ex: artwork, baseball card collections)</w:t>
                            </w:r>
                          </w:p>
                          <w:p w14:paraId="6520D0EB" w14:textId="77777777" w:rsidR="009F03E5" w:rsidRPr="00F70333" w:rsidRDefault="009F03E5" w:rsidP="009F0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Cleaning/fixing/gardening/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etc. to keep the center looking great</w:t>
                            </w:r>
                          </w:p>
                          <w:p w14:paraId="36FBC57A" w14:textId="77777777" w:rsidR="00773DC5" w:rsidRPr="00F70333" w:rsidRDefault="00773DC5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Doing at-home activities to further your child’s development:</w:t>
                            </w:r>
                          </w:p>
                          <w:p w14:paraId="73D3A7B1" w14:textId="77777777" w:rsidR="00773DC5" w:rsidRPr="00F70333" w:rsidRDefault="00773DC5" w:rsidP="00773DC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Monthly At-Home Activity Calendars </w:t>
                            </w:r>
                          </w:p>
                          <w:p w14:paraId="19D5315B" w14:textId="77777777" w:rsidR="00773DC5" w:rsidRPr="00F70333" w:rsidRDefault="00773DC5" w:rsidP="00773DC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Activities </w:t>
                            </w:r>
                            <w:r w:rsidR="00DF2961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that are tied to the Creative Curriculum 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to help with your child’s school readiness</w:t>
                            </w:r>
                          </w:p>
                          <w:p w14:paraId="22D333DF" w14:textId="77777777" w:rsidR="00773DC5" w:rsidRPr="00F70333" w:rsidRDefault="00331362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Helping with arrangements and p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articipating in field trips, parent meetings, and family engagement activities</w:t>
                            </w:r>
                          </w:p>
                          <w:p w14:paraId="1B79B440" w14:textId="77777777" w:rsidR="00773DC5" w:rsidRPr="00F70333" w:rsidRDefault="00773DC5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Attending parent trainings</w:t>
                            </w:r>
                          </w:p>
                          <w:p w14:paraId="2704C49B" w14:textId="77777777" w:rsidR="00773DC5" w:rsidRDefault="00773DC5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Making/preparing materials for the classroom (ex: cutting out </w:t>
                            </w:r>
                            <w:r w:rsidR="00336C5E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materials for an activity, making play-dough</w:t>
                            </w:r>
                          </w:p>
                          <w:p w14:paraId="7CF7417A" w14:textId="77777777" w:rsidR="003564BB" w:rsidRDefault="005A3542" w:rsidP="005A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Travel time and participation </w:t>
                            </w:r>
                            <w:r w:rsidR="00832AAC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3564B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="002A392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Open House, </w:t>
                            </w:r>
                            <w:r w:rsidR="00832AAC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IEP,</w:t>
                            </w:r>
                            <w:r w:rsidR="003564B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IAP, </w:t>
                            </w:r>
                            <w:r w:rsidR="002A392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Emergency Care Plans, Transition M</w:t>
                            </w:r>
                            <w:r w:rsidR="00CC49E5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eetings, </w:t>
                            </w:r>
                            <w:r w:rsidR="002A392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and P</w:t>
                            </w:r>
                            <w:r w:rsidR="003564B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arent </w:t>
                            </w:r>
                            <w:r w:rsidR="002A392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Teacher C</w:t>
                            </w:r>
                            <w:r w:rsidR="003564B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onferences</w:t>
                            </w:r>
                          </w:p>
                          <w:p w14:paraId="3497D6FD" w14:textId="77777777" w:rsidR="00F70333" w:rsidRDefault="00F70333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Travel/appointment time and mileage for program-required medical/dental appointments </w:t>
                            </w:r>
                          </w:p>
                          <w:p w14:paraId="401F7084" w14:textId="77777777" w:rsidR="007256E3" w:rsidRDefault="007256E3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832AAC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Travel/mileage only for</w:t>
                            </w:r>
                            <w:r w:rsidR="00497B67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WIC, Health Dept., </w:t>
                            </w:r>
                            <w:r w:rsidRPr="00832AAC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and Dental Clinics North</w:t>
                            </w:r>
                          </w:p>
                          <w:p w14:paraId="112C522C" w14:textId="77777777" w:rsidR="005A3542" w:rsidRPr="00832AAC" w:rsidRDefault="005A3542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Time completing an e-DECA</w:t>
                            </w:r>
                          </w:p>
                          <w:p w14:paraId="6C5909C5" w14:textId="77777777" w:rsidR="00336C5E" w:rsidRPr="00F70333" w:rsidRDefault="00336C5E" w:rsidP="00336C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Donating materials</w:t>
                            </w:r>
                            <w:r w:rsidR="00266F31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to be used in the classroom.</w:t>
                            </w:r>
                          </w:p>
                          <w:p w14:paraId="2ED8B5B7" w14:textId="77777777" w:rsidR="00336C5E" w:rsidRPr="00F70333" w:rsidRDefault="00114448" w:rsidP="00336C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Serving</w:t>
                            </w:r>
                            <w:r w:rsidR="00F70333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on Policy Council</w:t>
                            </w:r>
                          </w:p>
                          <w:p w14:paraId="4ABFFDBA" w14:textId="77777777" w:rsidR="00F70333" w:rsidRPr="00F70333" w:rsidRDefault="00336C5E" w:rsidP="00F703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Please ask your child’s teacher for additional options</w:t>
                            </w:r>
                          </w:p>
                          <w:p w14:paraId="4275B704" w14:textId="77777777" w:rsidR="007256E3" w:rsidRDefault="00336C5E" w:rsidP="007256E3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color w:val="2F5897" w:themeColor="text2"/>
                              </w:rPr>
                            </w:pPr>
                            <w:r w:rsidRPr="007256E3">
                              <w:rPr>
                                <w:rFonts w:asciiTheme="majorHAnsi" w:hAnsiTheme="majorHAnsi"/>
                                <w:i/>
                                <w:color w:val="2F5897" w:themeColor="text2"/>
                              </w:rPr>
                              <w:t>Other Ways We Get In-Kind</w:t>
                            </w:r>
                          </w:p>
                          <w:p w14:paraId="38FAE441" w14:textId="77777777" w:rsidR="007256E3" w:rsidRPr="00E7154A" w:rsidRDefault="00336C5E" w:rsidP="00E715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E7154A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Community “celebrities” visiting the classroom (ex: librarian, elementary school principal, firefighter)</w:t>
                            </w:r>
                          </w:p>
                          <w:p w14:paraId="0C135640" w14:textId="77777777" w:rsidR="007256E3" w:rsidRPr="00E7154A" w:rsidRDefault="00336C5E" w:rsidP="00E715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E7154A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Donated materials from local businesses of food or supplies for classroom or parent activities</w:t>
                            </w:r>
                          </w:p>
                          <w:p w14:paraId="5CE09769" w14:textId="77777777" w:rsidR="00336C5E" w:rsidRPr="00E7154A" w:rsidRDefault="00336C5E" w:rsidP="00E715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E7154A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Any volunteer time in the classroom (ex: college students, foster grandparents)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466F6" id="Rectangle 2" o:spid="_x0000_s1027" style="position:absolute;margin-left:217.5pt;margin-top:7.3pt;width:324.2pt;height:624.5pt;z-index:251661312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:rsidR="00A30BAD" w:rsidRDefault="00A30BAD" w:rsidP="00E7154A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</w:p>
                    <w:p w:rsidR="00292CA8" w:rsidRPr="00F83889" w:rsidRDefault="009F03E5" w:rsidP="00E7154A">
                      <w:pPr>
                        <w:spacing w:after="0" w:line="240" w:lineRule="auto"/>
                        <w:rPr>
                          <w:color w:val="2F5897" w:themeColor="text2"/>
                          <w:sz w:val="16"/>
                          <w:szCs w:val="16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Here are some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examples of</w:t>
                      </w:r>
                      <w:r w:rsidR="00F2561F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ways you can provide In K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ind for our program:</w:t>
                      </w:r>
                    </w:p>
                    <w:p w:rsidR="009F03E5" w:rsidRPr="00F70333" w:rsidRDefault="009F03E5" w:rsidP="00F838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Volunteering in the classroom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,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which may include:</w:t>
                      </w:r>
                    </w:p>
                    <w:p w:rsidR="009F03E5" w:rsidRPr="00F70333" w:rsidRDefault="009F03E5" w:rsidP="009F0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Sharing a meal with your child at school</w:t>
                      </w:r>
                    </w:p>
                    <w:p w:rsidR="009F03E5" w:rsidRPr="00F70333" w:rsidRDefault="009F03E5" w:rsidP="009F0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Playing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outside with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child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ren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during our outside time</w:t>
                      </w:r>
                    </w:p>
                    <w:p w:rsidR="009F03E5" w:rsidRPr="00F70333" w:rsidRDefault="009F03E5" w:rsidP="009F0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Sharing a hobby or talent with the class (ex: singing, woodworking)</w:t>
                      </w:r>
                    </w:p>
                    <w:p w:rsidR="009F03E5" w:rsidRPr="00F70333" w:rsidRDefault="009F03E5" w:rsidP="009F0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Reading stories to children</w:t>
                      </w:r>
                    </w:p>
                    <w:p w:rsidR="00773DC5" w:rsidRPr="00F70333" w:rsidRDefault="00773DC5" w:rsidP="009F0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Bringing in “treasures” to share with children (ex: artwork, baseball card collections)</w:t>
                      </w:r>
                    </w:p>
                    <w:p w:rsidR="009F03E5" w:rsidRPr="00F70333" w:rsidRDefault="009F03E5" w:rsidP="009F0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Cleaning/fixing/gardening/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etc. to keep the center looking great</w:t>
                      </w:r>
                    </w:p>
                    <w:p w:rsidR="00773DC5" w:rsidRPr="00F70333" w:rsidRDefault="00773DC5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Doing at-home activities to further your child’s development:</w:t>
                      </w:r>
                    </w:p>
                    <w:p w:rsidR="00773DC5" w:rsidRPr="00F70333" w:rsidRDefault="00773DC5" w:rsidP="00773DC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Monthly At-Home Activity Calendars </w:t>
                      </w:r>
                    </w:p>
                    <w:p w:rsidR="00773DC5" w:rsidRPr="00F70333" w:rsidRDefault="00773DC5" w:rsidP="00773DC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Activities </w:t>
                      </w:r>
                      <w:r w:rsidR="00DF2961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that are tied to the Creative Curriculum 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to help with your child’s school readiness</w:t>
                      </w:r>
                    </w:p>
                    <w:p w:rsidR="00773DC5" w:rsidRPr="00F70333" w:rsidRDefault="00331362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>Helping with arrangements and p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articipating in field trips, parent meetings, and family engagement activities</w:t>
                      </w:r>
                    </w:p>
                    <w:p w:rsidR="00773DC5" w:rsidRPr="00F70333" w:rsidRDefault="00773DC5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Attending parent trainings</w:t>
                      </w:r>
                    </w:p>
                    <w:p w:rsidR="00773DC5" w:rsidRDefault="00773DC5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Making/preparing materials for the classroom (ex: cutting out </w:t>
                      </w:r>
                      <w:r w:rsidR="00336C5E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materials for an activity, making play-dough</w:t>
                      </w:r>
                    </w:p>
                    <w:p w:rsidR="003564BB" w:rsidRDefault="005A3542" w:rsidP="005A35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Travel time and participation </w:t>
                      </w:r>
                      <w:r w:rsidR="00832AAC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in </w:t>
                      </w:r>
                      <w:r w:rsidR="003564BB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an </w:t>
                      </w:r>
                      <w:r w:rsidR="002A3922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Open House, </w:t>
                      </w:r>
                      <w:r w:rsidR="00832AAC">
                        <w:rPr>
                          <w:color w:val="2F5897" w:themeColor="text2"/>
                          <w:sz w:val="20"/>
                          <w:szCs w:val="20"/>
                        </w:rPr>
                        <w:t>IEP,</w:t>
                      </w:r>
                      <w:r w:rsidR="003564BB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IAP, </w:t>
                      </w:r>
                      <w:r w:rsidR="002A3922">
                        <w:rPr>
                          <w:color w:val="2F5897" w:themeColor="text2"/>
                          <w:sz w:val="20"/>
                          <w:szCs w:val="20"/>
                        </w:rPr>
                        <w:t>Emergency Care Plans, Transition M</w:t>
                      </w:r>
                      <w:r w:rsidR="00CC49E5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eetings, </w:t>
                      </w:r>
                      <w:r w:rsidR="002A3922">
                        <w:rPr>
                          <w:color w:val="2F5897" w:themeColor="text2"/>
                          <w:sz w:val="20"/>
                          <w:szCs w:val="20"/>
                        </w:rPr>
                        <w:t>and P</w:t>
                      </w:r>
                      <w:r w:rsidR="003564BB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arent </w:t>
                      </w:r>
                      <w:r w:rsidR="002A3922">
                        <w:rPr>
                          <w:color w:val="2F5897" w:themeColor="text2"/>
                          <w:sz w:val="20"/>
                          <w:szCs w:val="20"/>
                        </w:rPr>
                        <w:t>Teacher C</w:t>
                      </w:r>
                      <w:r w:rsidR="003564BB">
                        <w:rPr>
                          <w:color w:val="2F5897" w:themeColor="text2"/>
                          <w:sz w:val="20"/>
                          <w:szCs w:val="20"/>
                        </w:rPr>
                        <w:t>onferences</w:t>
                      </w:r>
                    </w:p>
                    <w:p w:rsidR="00F70333" w:rsidRDefault="00F70333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Travel/appointment time and mileage for program-required medical/dental appointments </w:t>
                      </w:r>
                    </w:p>
                    <w:p w:rsidR="007256E3" w:rsidRDefault="007256E3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832AAC">
                        <w:rPr>
                          <w:color w:val="2F5897" w:themeColor="text2"/>
                          <w:sz w:val="20"/>
                          <w:szCs w:val="20"/>
                        </w:rPr>
                        <w:t>Travel/mileage only for</w:t>
                      </w:r>
                      <w:r w:rsidR="00497B67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WIC, Health Dept., </w:t>
                      </w:r>
                      <w:r w:rsidRPr="00832AAC">
                        <w:rPr>
                          <w:color w:val="2F5897" w:themeColor="text2"/>
                          <w:sz w:val="20"/>
                          <w:szCs w:val="20"/>
                        </w:rPr>
                        <w:t>and Dental Clinics North</w:t>
                      </w:r>
                    </w:p>
                    <w:p w:rsidR="005A3542" w:rsidRPr="00832AAC" w:rsidRDefault="005A3542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>Time completing an e-DECA</w:t>
                      </w:r>
                    </w:p>
                    <w:p w:rsidR="00336C5E" w:rsidRPr="00F70333" w:rsidRDefault="00336C5E" w:rsidP="00336C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Donating materials</w:t>
                      </w:r>
                      <w:r w:rsidR="00266F31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to be used in the classroom.</w:t>
                      </w:r>
                    </w:p>
                    <w:p w:rsidR="00336C5E" w:rsidRPr="00F70333" w:rsidRDefault="00114448" w:rsidP="00336C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>Serving</w:t>
                      </w:r>
                      <w:r w:rsidR="00F70333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on Policy Council</w:t>
                      </w:r>
                    </w:p>
                    <w:p w:rsidR="00F70333" w:rsidRPr="00F70333" w:rsidRDefault="00336C5E" w:rsidP="00F703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Please ask your child’s teacher for additional options</w:t>
                      </w:r>
                    </w:p>
                    <w:p w:rsidR="007256E3" w:rsidRDefault="00336C5E" w:rsidP="007256E3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i/>
                          <w:color w:val="2F5897" w:themeColor="text2"/>
                        </w:rPr>
                      </w:pPr>
                      <w:r w:rsidRPr="007256E3">
                        <w:rPr>
                          <w:rFonts w:asciiTheme="majorHAnsi" w:hAnsiTheme="majorHAnsi"/>
                          <w:i/>
                          <w:color w:val="2F5897" w:themeColor="text2"/>
                        </w:rPr>
                        <w:t>Other Ways We Get In-Kind</w:t>
                      </w:r>
                    </w:p>
                    <w:p w:rsidR="007256E3" w:rsidRPr="00E7154A" w:rsidRDefault="00336C5E" w:rsidP="00E715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E7154A">
                        <w:rPr>
                          <w:color w:val="2F5897" w:themeColor="text2"/>
                          <w:sz w:val="20"/>
                          <w:szCs w:val="20"/>
                        </w:rPr>
                        <w:t>Community “celebrities” visiting the classroom (ex: librarian, elementary school principal, firefighter)</w:t>
                      </w:r>
                    </w:p>
                    <w:p w:rsidR="007256E3" w:rsidRPr="00E7154A" w:rsidRDefault="00336C5E" w:rsidP="00E715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E7154A">
                        <w:rPr>
                          <w:color w:val="2F5897" w:themeColor="text2"/>
                          <w:sz w:val="20"/>
                          <w:szCs w:val="20"/>
                        </w:rPr>
                        <w:t>Donated materials from local businesses of food or supplies for classroom or parent activities</w:t>
                      </w:r>
                    </w:p>
                    <w:p w:rsidR="00336C5E" w:rsidRPr="00E7154A" w:rsidRDefault="00336C5E" w:rsidP="00E715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E7154A">
                        <w:rPr>
                          <w:color w:val="2F5897" w:themeColor="text2"/>
                          <w:sz w:val="20"/>
                          <w:szCs w:val="20"/>
                        </w:rPr>
                        <w:t>Any volunteer time in the classroom (ex: college students, foster grandparents)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C70D474" w14:textId="77777777" w:rsidR="00292CA8" w:rsidRPr="000940AD" w:rsidRDefault="00A362F5">
      <w:pPr>
        <w:pStyle w:val="Heading1"/>
        <w:spacing w:before="120"/>
        <w:rPr>
          <w:color w:val="42558C" w:themeColor="accent1" w:themeShade="BF"/>
          <w:u w:val="single"/>
        </w:rPr>
      </w:pPr>
      <w:r w:rsidRPr="000940AD">
        <w:rPr>
          <w:noProof/>
          <w:color w:val="42558C" w:themeColor="accent1" w:themeShade="BF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E7E48" wp14:editId="1DDF61FB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topMargin">
                      <wp14:pctPosVOffset>30000</wp14:pctPosVOffset>
                    </wp:positionV>
                  </mc:Choice>
                  <mc:Fallback>
                    <wp:positionV relativeFrom="page">
                      <wp:posOffset>630555</wp:posOffset>
                    </wp:positionV>
                  </mc:Fallback>
                </mc:AlternateContent>
                <wp:extent cx="6743700" cy="1441450"/>
                <wp:effectExtent l="95250" t="38100" r="73660" b="1397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44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04B7C" w14:textId="77777777" w:rsidR="00292CA8" w:rsidRDefault="00D47FFE">
                            <w:pPr>
                              <w:pStyle w:val="TOC1"/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2561F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What is In </w:t>
                                </w:r>
                                <w:r w:rsidR="0033000C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Kind?</w:t>
                                </w:r>
                              </w:sdtContent>
                            </w:sdt>
                          </w:p>
                          <w:tbl>
                            <w:tblPr>
                              <w:tblW w:w="1667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35"/>
                            </w:tblGrid>
                            <w:tr w:rsidR="0033000C" w14:paraId="420BA8DF" w14:textId="77777777" w:rsidTr="0033000C">
                              <w:trPr>
                                <w:jc w:val="center"/>
                              </w:trPr>
                              <w:tc>
                                <w:tcPr>
                                  <w:tcW w:w="3506" w:type="dxa"/>
                                </w:tcPr>
                                <w:p w14:paraId="011C9EFB" w14:textId="77777777" w:rsidR="0033000C" w:rsidRDefault="00D47FFE" w:rsidP="0033000C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110685695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33000C">
                                        <w:t>NMCAA Head Start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545A5ADD" w14:textId="77777777" w:rsidR="00292CA8" w:rsidRDefault="00292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77000</wp14:pctHeight>
                </wp14:sizeRelV>
              </wp:anchor>
            </w:drawing>
          </mc:Choice>
          <mc:Fallback>
            <w:pict>
              <v:rect w14:anchorId="251E7E48" id="Rectangle 1" o:spid="_x0000_s1028" style="position:absolute;margin-left:0;margin-top:0;width:531pt;height:113.5pt;z-index:251659264;visibility:visible;mso-wrap-style:square;mso-width-percent:1050;mso-height-percent:770;mso-top-percent:300;mso-wrap-distance-left:9pt;mso-wrap-distance-top:0;mso-wrap-distance-right:9pt;mso-wrap-distance-bottom:0;mso-position-horizontal:center;mso-position-horizontal-relative:margin;mso-position-vertical-relative:top-margin-area;mso-width-percent:1050;mso-height-percent:770;mso-top-percent:300;mso-width-relative:margin;mso-height-relative:top-margin-area;v-text-anchor:middle" wrapcoords="-198 -609 -329 4873 -293 19165 11 19710 22132 19750 22307 17574 22385 4873 22253 -609 -198 -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" stroked="f" strokeweight="2.25pt">
                <v:fill r:id="rId7" o:title="" recolor="t" rotate="t" type="tile"/>
                <v:imagedata recolortarget="#325ea2 [3058]"/>
                <v:shadow on="t" color="black" opacity=".25" origin=",-.5" offset="0,4pt"/>
                <v:textbox inset=",14.4pt">
                  <w:txbxContent>
                    <w:p w14:paraId="19C04B7C" w14:textId="77777777" w:rsidR="00292CA8" w:rsidRDefault="00D47FFE">
                      <w:pPr>
                        <w:pStyle w:val="TOC1"/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96"/>
                            <w:szCs w:val="96"/>
                          </w:r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F2561F"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 xml:space="preserve">What is In </w:t>
                          </w:r>
                          <w:r w:rsidR="0033000C"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>Kind?</w:t>
                          </w:r>
                        </w:sdtContent>
                      </w:sdt>
                    </w:p>
                    <w:tbl>
                      <w:tblPr>
                        <w:tblW w:w="1667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35"/>
                      </w:tblGrid>
                      <w:tr w:rsidR="0033000C" w14:paraId="420BA8DF" w14:textId="77777777" w:rsidTr="0033000C">
                        <w:trPr>
                          <w:jc w:val="center"/>
                        </w:trPr>
                        <w:tc>
                          <w:tcPr>
                            <w:tcW w:w="3506" w:type="dxa"/>
                          </w:tcPr>
                          <w:p w14:paraId="011C9EFB" w14:textId="77777777" w:rsidR="0033000C" w:rsidRDefault="00D47FFE" w:rsidP="0033000C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Company"/>
                                <w:id w:val="110685695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33000C">
                                  <w:t>NMCAA Head Start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545A5ADD" w14:textId="77777777" w:rsidR="00292CA8" w:rsidRDefault="00292CA8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F2561F">
        <w:rPr>
          <w:color w:val="42558C" w:themeColor="accent1" w:themeShade="BF"/>
          <w:u w:val="single"/>
        </w:rPr>
        <w:t>Definition of In K</w:t>
      </w:r>
      <w:r w:rsidR="0033000C" w:rsidRPr="000940AD">
        <w:rPr>
          <w:color w:val="42558C" w:themeColor="accent1" w:themeShade="BF"/>
          <w:u w:val="single"/>
        </w:rPr>
        <w:t>ind</w:t>
      </w:r>
      <w:r w:rsidRPr="000940AD">
        <w:rPr>
          <w:color w:val="42558C" w:themeColor="accent1" w:themeShade="BF"/>
          <w:u w:val="single"/>
        </w:rPr>
        <w:t xml:space="preserve"> </w:t>
      </w:r>
    </w:p>
    <w:p w14:paraId="3F934DC4" w14:textId="77777777" w:rsidR="00292CA8" w:rsidRDefault="00A362F5">
      <w:pPr>
        <w:pStyle w:val="Subtitle"/>
      </w:pPr>
      <w:r>
        <w:t xml:space="preserve"> </w:t>
      </w:r>
    </w:p>
    <w:p w14:paraId="111B3A23" w14:textId="77777777" w:rsidR="00292CA8" w:rsidRDefault="00292CA8">
      <w:pPr>
        <w:pStyle w:val="Subtitle"/>
        <w:sectPr w:rsidR="00292CA8" w:rsidSect="008B56DA">
          <w:type w:val="continuous"/>
          <w:pgSz w:w="12240" w:h="15840"/>
          <w:pgMar w:top="3312" w:right="936" w:bottom="576" w:left="936" w:header="720" w:footer="720" w:gutter="0"/>
          <w:cols w:space="720"/>
          <w:docGrid w:linePitch="360"/>
        </w:sectPr>
      </w:pPr>
    </w:p>
    <w:p w14:paraId="5C9213B3" w14:textId="77777777" w:rsidR="00292CA8" w:rsidRDefault="00E82DF3" w:rsidP="0033000C">
      <w:r>
        <w:t>In order to fund your child’s Head Start presc</w:t>
      </w:r>
      <w:r w:rsidR="007256E3">
        <w:t>hool program, we must receive 25</w:t>
      </w:r>
      <w:r>
        <w:t xml:space="preserve">% of our funding from local donations of time, money, materials, and services. </w:t>
      </w:r>
      <w:r w:rsidR="00F2561F">
        <w:t xml:space="preserve"> This funding source is called In K</w:t>
      </w:r>
      <w:r>
        <w:t>ind.  This means we need help from parents and the local communi</w:t>
      </w:r>
      <w:r w:rsidR="000546FA">
        <w:t>ty to continue to operate our Head Start program</w:t>
      </w:r>
      <w:r>
        <w:t>.  Parent involvement in their child’s education is key</w:t>
      </w:r>
      <w:r w:rsidR="00F2561F">
        <w:t xml:space="preserve"> to their future success and In K</w:t>
      </w:r>
      <w:r>
        <w:t>ind is a great way to be involved</w:t>
      </w:r>
      <w:r w:rsidR="009F03E5">
        <w:t>.</w:t>
      </w:r>
    </w:p>
    <w:p w14:paraId="6B0AA2B3" w14:textId="77777777" w:rsidR="00292CA8" w:rsidRDefault="00292CA8">
      <w:pPr>
        <w:pStyle w:val="Heading1"/>
        <w:sectPr w:rsidR="00292CA8">
          <w:type w:val="continuous"/>
          <w:pgSz w:w="12240" w:h="15840"/>
          <w:pgMar w:top="936" w:right="936" w:bottom="936" w:left="936" w:header="720" w:footer="720" w:gutter="0"/>
          <w:cols w:num="3" w:space="720"/>
          <w:docGrid w:linePitch="360"/>
        </w:sectPr>
      </w:pPr>
    </w:p>
    <w:p w14:paraId="1210A3B8" w14:textId="77777777" w:rsidR="00292CA8" w:rsidRDefault="00292CA8" w:rsidP="009F03E5">
      <w:pPr>
        <w:pStyle w:val="Heading1"/>
      </w:pPr>
    </w:p>
    <w:p w14:paraId="23657288" w14:textId="77777777" w:rsidR="00292CA8" w:rsidRDefault="00A362F5">
      <w:pPr>
        <w:sectPr w:rsidR="00292CA8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  <w:r>
        <w:rPr>
          <w:noProof/>
          <w:lang w:eastAsia="en-US"/>
        </w:rPr>
        <w:drawing>
          <wp:inline distT="0" distB="0" distL="0" distR="0" wp14:anchorId="1DBE9B26" wp14:editId="3452C6CA">
            <wp:extent cx="2065020" cy="17413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8063-parent-involvement-quotes-scho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366" cy="177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79716" w14:textId="77777777" w:rsidR="00DC70D5" w:rsidRDefault="00DC70D5" w:rsidP="006B240A">
      <w:pPr>
        <w:spacing w:line="240" w:lineRule="auto"/>
        <w:rPr>
          <w:sz w:val="16"/>
          <w:szCs w:val="16"/>
          <w:lang w:eastAsia="en-US" w:bidi="hi-IN"/>
        </w:rPr>
      </w:pPr>
    </w:p>
    <w:p w14:paraId="209BEC01" w14:textId="74BD905E" w:rsidR="006B240A" w:rsidRPr="00DC70D5" w:rsidRDefault="00D47FFE" w:rsidP="006B240A">
      <w:pPr>
        <w:spacing w:line="240" w:lineRule="auto"/>
        <w:rPr>
          <w:sz w:val="16"/>
          <w:szCs w:val="16"/>
          <w:lang w:eastAsia="en-US" w:bidi="hi-IN"/>
        </w:rPr>
      </w:pPr>
      <w:r>
        <w:rPr>
          <w:sz w:val="16"/>
          <w:szCs w:val="16"/>
          <w:lang w:eastAsia="en-US" w:bidi="hi-IN"/>
        </w:rPr>
        <w:t>8/20</w:t>
      </w:r>
      <w:r w:rsidR="00EA11ED" w:rsidRPr="00DC70D5">
        <w:rPr>
          <w:sz w:val="16"/>
          <w:szCs w:val="16"/>
          <w:lang w:eastAsia="en-US" w:bidi="hi-IN"/>
        </w:rPr>
        <w:t xml:space="preserve">  P</w:t>
      </w:r>
      <w:r w:rsidR="008148AB" w:rsidRPr="00DC70D5">
        <w:rPr>
          <w:sz w:val="16"/>
          <w:szCs w:val="16"/>
          <w:lang w:eastAsia="en-US" w:bidi="hi-IN"/>
        </w:rPr>
        <w:t>:</w:t>
      </w:r>
      <w:r w:rsidR="006B240A" w:rsidRPr="00DC70D5">
        <w:rPr>
          <w:sz w:val="16"/>
          <w:szCs w:val="16"/>
          <w:lang w:eastAsia="en-US" w:bidi="hi-IN"/>
        </w:rPr>
        <w:t>H</w:t>
      </w:r>
      <w:r w:rsidR="008148AB" w:rsidRPr="00DC70D5">
        <w:rPr>
          <w:sz w:val="16"/>
          <w:szCs w:val="16"/>
          <w:lang w:eastAsia="en-US" w:bidi="hi-IN"/>
        </w:rPr>
        <w:t>ead Start</w:t>
      </w:r>
      <w:r w:rsidR="006B240A" w:rsidRPr="00DC70D5">
        <w:rPr>
          <w:sz w:val="16"/>
          <w:szCs w:val="16"/>
          <w:lang w:eastAsia="en-US" w:bidi="hi-IN"/>
        </w:rPr>
        <w:t>/Admin/P</w:t>
      </w:r>
      <w:r w:rsidR="008148AB" w:rsidRPr="00DC70D5">
        <w:rPr>
          <w:sz w:val="16"/>
          <w:szCs w:val="16"/>
          <w:lang w:eastAsia="en-US" w:bidi="hi-IN"/>
        </w:rPr>
        <w:t>rocedure Manual/Inkind/What is In-Kind?</w:t>
      </w:r>
    </w:p>
    <w:sectPr w:rsidR="006B240A" w:rsidRPr="00DC70D5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D5B0D"/>
    <w:multiLevelType w:val="hybridMultilevel"/>
    <w:tmpl w:val="724A176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28A40BC"/>
    <w:multiLevelType w:val="hybridMultilevel"/>
    <w:tmpl w:val="6B02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0667C"/>
    <w:multiLevelType w:val="hybridMultilevel"/>
    <w:tmpl w:val="F8D0E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1823E4"/>
    <w:multiLevelType w:val="hybridMultilevel"/>
    <w:tmpl w:val="C0FC3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775A24"/>
    <w:multiLevelType w:val="hybridMultilevel"/>
    <w:tmpl w:val="3FAC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0C"/>
    <w:rsid w:val="000546FA"/>
    <w:rsid w:val="000940AD"/>
    <w:rsid w:val="00114448"/>
    <w:rsid w:val="00266F31"/>
    <w:rsid w:val="00292CA8"/>
    <w:rsid w:val="002A3922"/>
    <w:rsid w:val="002D24C9"/>
    <w:rsid w:val="00315159"/>
    <w:rsid w:val="00326ABF"/>
    <w:rsid w:val="0033000C"/>
    <w:rsid w:val="00331362"/>
    <w:rsid w:val="00336C5E"/>
    <w:rsid w:val="003564BB"/>
    <w:rsid w:val="00497B67"/>
    <w:rsid w:val="004B0AC4"/>
    <w:rsid w:val="005A3542"/>
    <w:rsid w:val="006B240A"/>
    <w:rsid w:val="007256E3"/>
    <w:rsid w:val="00773DC5"/>
    <w:rsid w:val="008148AB"/>
    <w:rsid w:val="00814E22"/>
    <w:rsid w:val="00832AAC"/>
    <w:rsid w:val="008B56DA"/>
    <w:rsid w:val="008E6B40"/>
    <w:rsid w:val="00943664"/>
    <w:rsid w:val="009F03E5"/>
    <w:rsid w:val="00A30BAD"/>
    <w:rsid w:val="00A362F5"/>
    <w:rsid w:val="00B87375"/>
    <w:rsid w:val="00B87D45"/>
    <w:rsid w:val="00CC49E5"/>
    <w:rsid w:val="00D47FFE"/>
    <w:rsid w:val="00DC70D5"/>
    <w:rsid w:val="00DF2961"/>
    <w:rsid w:val="00E6092A"/>
    <w:rsid w:val="00E7154A"/>
    <w:rsid w:val="00E82DF3"/>
    <w:rsid w:val="00EA11ED"/>
    <w:rsid w:val="00F2561F"/>
    <w:rsid w:val="00F70333"/>
    <w:rsid w:val="00F83889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203B4"/>
  <w15:docId w15:val="{BE03B0F4-1AA7-4CBC-9241-2BBE211B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caa\AppData\Roaming\Microsoft\Templates\Newsletter%20(Executive%20design,%202%20page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2D2C3E1-DC22-43FD-80B5-347DBB7C26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(Executive design, 2 pages).dotx</Template>
  <TotalTime>129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In-Kind?</vt:lpstr>
    </vt:vector>
  </TitlesOfParts>
  <Company>NMCAA Head Start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In Kind?</dc:title>
  <dc:creator>nmcaa</dc:creator>
  <cp:keywords/>
  <cp:lastModifiedBy>Molly Notenbaum</cp:lastModifiedBy>
  <cp:revision>42</cp:revision>
  <cp:lastPrinted>2019-07-16T19:21:00Z</cp:lastPrinted>
  <dcterms:created xsi:type="dcterms:W3CDTF">2017-07-17T12:51:00Z</dcterms:created>
  <dcterms:modified xsi:type="dcterms:W3CDTF">2020-08-14T20:26:00Z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