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5F2F" w14:textId="405CC163" w:rsidR="009F6BA9" w:rsidRDefault="00F85B96" w:rsidP="00F812D0">
      <w:pPr>
        <w:pStyle w:val="Title"/>
      </w:pPr>
      <w:r>
        <w:t>Monthly Teacher and Coach Recap</w:t>
      </w:r>
    </w:p>
    <w:p w14:paraId="212B5D0D" w14:textId="6DA3C856" w:rsidR="00595008" w:rsidRDefault="00F85B96" w:rsidP="00F812D0">
      <w:r>
        <w:t>Teacher: _________________________</w:t>
      </w:r>
      <w:r>
        <w:tab/>
        <w:t>Coach: ______________________________</w:t>
      </w:r>
    </w:p>
    <w:p w14:paraId="3F498C0B" w14:textId="583D9A3C" w:rsidR="00F85B96" w:rsidRPr="00F812D0" w:rsidRDefault="00F85B96" w:rsidP="00F812D0">
      <w:r>
        <w:t>Date of Recap: ____________________</w:t>
      </w:r>
      <w:r>
        <w:tab/>
        <w:t>Date for next Recap: _____________________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245"/>
        <w:gridCol w:w="7380"/>
      </w:tblGrid>
      <w:tr w:rsidR="00595008" w:rsidRPr="00F812D0" w14:paraId="24D9A5C5" w14:textId="77777777" w:rsidTr="00443897">
        <w:tc>
          <w:tcPr>
            <w:tcW w:w="2245" w:type="dxa"/>
          </w:tcPr>
          <w:p w14:paraId="3DE0A633" w14:textId="77777777" w:rsidR="00595008" w:rsidRPr="00F85B96" w:rsidRDefault="00F85B96" w:rsidP="00F812D0">
            <w:pPr>
              <w:pStyle w:val="Heading1"/>
              <w:rPr>
                <w:szCs w:val="24"/>
                <w:u w:val="single"/>
              </w:rPr>
            </w:pPr>
            <w:r w:rsidRPr="00F85B96">
              <w:rPr>
                <w:szCs w:val="24"/>
                <w:u w:val="single"/>
              </w:rPr>
              <w:t>Conversation Starters:</w:t>
            </w:r>
          </w:p>
          <w:p w14:paraId="3D710D2B" w14:textId="3BCB2616" w:rsidR="00F85B96" w:rsidRPr="00F85B96" w:rsidRDefault="00F85B96" w:rsidP="00F812D0">
            <w:pPr>
              <w:pStyle w:val="Heading1"/>
              <w:rPr>
                <w:b w:val="0"/>
                <w:bCs/>
                <w:sz w:val="20"/>
                <w:szCs w:val="20"/>
              </w:rPr>
            </w:pPr>
            <w:r w:rsidRPr="00F85B96">
              <w:rPr>
                <w:b w:val="0"/>
                <w:bCs/>
                <w:sz w:val="20"/>
                <w:szCs w:val="20"/>
              </w:rPr>
              <w:t>*Tell me what is on your mind</w:t>
            </w:r>
            <w:r w:rsidR="00D35ECE">
              <w:rPr>
                <w:b w:val="0"/>
                <w:bCs/>
                <w:sz w:val="20"/>
                <w:szCs w:val="20"/>
              </w:rPr>
              <w:t>…</w:t>
            </w:r>
          </w:p>
          <w:p w14:paraId="7823F443" w14:textId="77777777" w:rsidR="00F85B96" w:rsidRPr="00F85B96" w:rsidRDefault="00F85B96" w:rsidP="00F812D0">
            <w:pPr>
              <w:pStyle w:val="Heading1"/>
              <w:rPr>
                <w:b w:val="0"/>
                <w:bCs/>
                <w:sz w:val="20"/>
                <w:szCs w:val="20"/>
              </w:rPr>
            </w:pPr>
          </w:p>
          <w:p w14:paraId="773AC170" w14:textId="3A70BBAA" w:rsidR="00F85B96" w:rsidRDefault="00F85B96" w:rsidP="00F812D0">
            <w:pPr>
              <w:pStyle w:val="Heading1"/>
              <w:rPr>
                <w:b w:val="0"/>
                <w:bCs/>
                <w:sz w:val="20"/>
                <w:szCs w:val="20"/>
              </w:rPr>
            </w:pPr>
            <w:r w:rsidRPr="00F85B96">
              <w:rPr>
                <w:b w:val="0"/>
                <w:bCs/>
                <w:sz w:val="20"/>
                <w:szCs w:val="20"/>
              </w:rPr>
              <w:t>*</w:t>
            </w:r>
            <w:r w:rsidR="00D35ECE">
              <w:rPr>
                <w:b w:val="0"/>
                <w:bCs/>
                <w:sz w:val="20"/>
                <w:szCs w:val="20"/>
              </w:rPr>
              <w:t xml:space="preserve">What topics would you be interested in for COP? Is there anything you would like to share with your peers? </w:t>
            </w:r>
          </w:p>
          <w:p w14:paraId="11DC42FA" w14:textId="4A02189B" w:rsidR="00D35ECE" w:rsidRDefault="00D35ECE" w:rsidP="00F812D0">
            <w:pPr>
              <w:pStyle w:val="Heading1"/>
              <w:rPr>
                <w:b w:val="0"/>
                <w:bCs/>
                <w:sz w:val="20"/>
                <w:szCs w:val="20"/>
              </w:rPr>
            </w:pPr>
          </w:p>
          <w:p w14:paraId="4D76DD75" w14:textId="71921F2B" w:rsidR="00D35ECE" w:rsidRPr="00F85B96" w:rsidRDefault="00D35ECE" w:rsidP="00F812D0">
            <w:pPr>
              <w:pStyle w:val="Heading1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*Since the last COP/MTSS/training how are you integrating your take aways? </w:t>
            </w:r>
          </w:p>
          <w:p w14:paraId="4586A86B" w14:textId="77777777" w:rsidR="00F85B96" w:rsidRPr="00F85B96" w:rsidRDefault="00F85B96" w:rsidP="00F812D0">
            <w:pPr>
              <w:pStyle w:val="Heading1"/>
              <w:rPr>
                <w:b w:val="0"/>
                <w:bCs/>
                <w:sz w:val="20"/>
                <w:szCs w:val="20"/>
              </w:rPr>
            </w:pPr>
          </w:p>
          <w:p w14:paraId="7AAB0B7D" w14:textId="59F7EA09" w:rsidR="00F85B96" w:rsidRPr="00F85B96" w:rsidRDefault="00F85B96" w:rsidP="00F812D0">
            <w:pPr>
              <w:pStyle w:val="Heading1"/>
              <w:rPr>
                <w:b w:val="0"/>
                <w:bCs/>
                <w:sz w:val="20"/>
                <w:szCs w:val="20"/>
              </w:rPr>
            </w:pPr>
            <w:r w:rsidRPr="00F85B96">
              <w:rPr>
                <w:b w:val="0"/>
                <w:bCs/>
                <w:sz w:val="20"/>
                <w:szCs w:val="20"/>
              </w:rPr>
              <w:t>*What do you appreciate about your team?</w:t>
            </w:r>
          </w:p>
          <w:p w14:paraId="16DA3AF5" w14:textId="77777777" w:rsidR="00F85B96" w:rsidRPr="00F85B96" w:rsidRDefault="00F85B96" w:rsidP="00F812D0">
            <w:pPr>
              <w:pStyle w:val="Heading1"/>
              <w:rPr>
                <w:b w:val="0"/>
                <w:bCs/>
                <w:sz w:val="20"/>
                <w:szCs w:val="20"/>
              </w:rPr>
            </w:pPr>
          </w:p>
          <w:p w14:paraId="65FFBB7B" w14:textId="4D147AC1" w:rsidR="00F85B96" w:rsidRPr="00F85B96" w:rsidRDefault="00F85B96" w:rsidP="00F812D0">
            <w:pPr>
              <w:pStyle w:val="Heading1"/>
              <w:rPr>
                <w:b w:val="0"/>
                <w:bCs/>
                <w:sz w:val="20"/>
                <w:szCs w:val="20"/>
              </w:rPr>
            </w:pPr>
            <w:r w:rsidRPr="00F85B96">
              <w:rPr>
                <w:b w:val="0"/>
                <w:bCs/>
                <w:sz w:val="20"/>
                <w:szCs w:val="20"/>
              </w:rPr>
              <w:t>*Self-care: How do you do this?</w:t>
            </w:r>
          </w:p>
          <w:p w14:paraId="25B62F55" w14:textId="77777777" w:rsidR="00F85B96" w:rsidRPr="00F85B96" w:rsidRDefault="00F85B96" w:rsidP="00F812D0">
            <w:pPr>
              <w:pStyle w:val="Heading1"/>
              <w:rPr>
                <w:b w:val="0"/>
                <w:bCs/>
                <w:sz w:val="20"/>
                <w:szCs w:val="20"/>
              </w:rPr>
            </w:pPr>
          </w:p>
          <w:p w14:paraId="179D806F" w14:textId="6EAB465B" w:rsidR="00F85B96" w:rsidRPr="00F85B96" w:rsidRDefault="00F85B96" w:rsidP="00F812D0">
            <w:pPr>
              <w:pStyle w:val="Heading1"/>
              <w:rPr>
                <w:rFonts w:eastAsiaTheme="minorHAnsi" w:cstheme="minorBidi"/>
                <w:sz w:val="20"/>
                <w:szCs w:val="20"/>
              </w:rPr>
            </w:pPr>
            <w:r w:rsidRPr="00F85B96">
              <w:rPr>
                <w:b w:val="0"/>
                <w:bCs/>
                <w:sz w:val="20"/>
                <w:szCs w:val="20"/>
              </w:rPr>
              <w:t>*Reflect on your ‘Why’</w:t>
            </w:r>
          </w:p>
        </w:tc>
        <w:tc>
          <w:tcPr>
            <w:tcW w:w="7380" w:type="dxa"/>
          </w:tcPr>
          <w:p w14:paraId="1054EB75" w14:textId="77777777" w:rsidR="00595008" w:rsidRPr="00F812D0" w:rsidRDefault="00595008" w:rsidP="00F812D0"/>
        </w:tc>
      </w:tr>
      <w:tr w:rsidR="00595008" w:rsidRPr="00F812D0" w14:paraId="6B4F77B3" w14:textId="77777777" w:rsidTr="00443897">
        <w:tc>
          <w:tcPr>
            <w:tcW w:w="2245" w:type="dxa"/>
          </w:tcPr>
          <w:p w14:paraId="5BB16CE8" w14:textId="5DCE9CD6" w:rsidR="006C3412" w:rsidRPr="00F85B96" w:rsidRDefault="00F85B96" w:rsidP="00F812D0">
            <w:pPr>
              <w:pStyle w:val="Heading1"/>
              <w:rPr>
                <w:u w:val="single"/>
              </w:rPr>
            </w:pPr>
            <w:r w:rsidRPr="00F85B96">
              <w:rPr>
                <w:u w:val="single"/>
              </w:rPr>
              <w:t>Staff Development</w:t>
            </w:r>
          </w:p>
          <w:p w14:paraId="5A639DA6" w14:textId="3EFF2783" w:rsidR="00F85B96" w:rsidRPr="00F85B96" w:rsidRDefault="00F85B96" w:rsidP="00F812D0">
            <w:pPr>
              <w:pStyle w:val="Heading1"/>
              <w:rPr>
                <w:b w:val="0"/>
                <w:bCs/>
                <w:sz w:val="20"/>
                <w:szCs w:val="20"/>
              </w:rPr>
            </w:pPr>
            <w:r w:rsidRPr="00F85B96">
              <w:rPr>
                <w:b w:val="0"/>
                <w:bCs/>
                <w:sz w:val="20"/>
                <w:szCs w:val="20"/>
              </w:rPr>
              <w:t>*Professional Development Plan review</w:t>
            </w:r>
          </w:p>
          <w:p w14:paraId="5D9B9891" w14:textId="77777777" w:rsidR="00F85B96" w:rsidRPr="00F85B96" w:rsidRDefault="00F85B96" w:rsidP="00F812D0">
            <w:pPr>
              <w:pStyle w:val="Heading1"/>
              <w:rPr>
                <w:b w:val="0"/>
                <w:bCs/>
                <w:sz w:val="20"/>
                <w:szCs w:val="20"/>
              </w:rPr>
            </w:pPr>
          </w:p>
          <w:p w14:paraId="40A9ED86" w14:textId="3538D38F" w:rsidR="00F85B96" w:rsidRPr="00F85B96" w:rsidRDefault="00F85B96" w:rsidP="00F812D0">
            <w:pPr>
              <w:pStyle w:val="Heading1"/>
              <w:rPr>
                <w:b w:val="0"/>
                <w:bCs/>
                <w:sz w:val="20"/>
                <w:szCs w:val="20"/>
              </w:rPr>
            </w:pPr>
            <w:r w:rsidRPr="00F85B96">
              <w:rPr>
                <w:b w:val="0"/>
                <w:bCs/>
                <w:sz w:val="20"/>
                <w:szCs w:val="20"/>
              </w:rPr>
              <w:t>*CDA/College courses:</w:t>
            </w:r>
          </w:p>
          <w:p w14:paraId="6018E977" w14:textId="77777777" w:rsidR="00F85B96" w:rsidRPr="00F85B96" w:rsidRDefault="00F85B96" w:rsidP="00F812D0">
            <w:pPr>
              <w:pStyle w:val="Heading1"/>
              <w:rPr>
                <w:b w:val="0"/>
                <w:bCs/>
                <w:sz w:val="20"/>
                <w:szCs w:val="20"/>
              </w:rPr>
            </w:pPr>
          </w:p>
          <w:p w14:paraId="40BB13A0" w14:textId="1FC45A7E" w:rsidR="00F85B96" w:rsidRDefault="00F85B96" w:rsidP="00F812D0">
            <w:pPr>
              <w:pStyle w:val="Heading1"/>
              <w:rPr>
                <w:b w:val="0"/>
                <w:bCs/>
                <w:sz w:val="20"/>
                <w:szCs w:val="20"/>
              </w:rPr>
            </w:pPr>
            <w:r w:rsidRPr="00F85B96">
              <w:rPr>
                <w:b w:val="0"/>
                <w:bCs/>
                <w:sz w:val="20"/>
                <w:szCs w:val="20"/>
              </w:rPr>
              <w:t>*Practice Based Coaching discussion</w:t>
            </w:r>
            <w:r w:rsidR="00D35ECE">
              <w:rPr>
                <w:b w:val="0"/>
                <w:bCs/>
                <w:sz w:val="20"/>
                <w:szCs w:val="20"/>
              </w:rPr>
              <w:t xml:space="preserve"> (who is receiving PBC)</w:t>
            </w:r>
          </w:p>
          <w:p w14:paraId="4AD068F7" w14:textId="77777777" w:rsidR="00D35ECE" w:rsidRPr="00F85B96" w:rsidRDefault="00D35ECE" w:rsidP="00F812D0">
            <w:pPr>
              <w:pStyle w:val="Heading1"/>
              <w:rPr>
                <w:b w:val="0"/>
                <w:bCs/>
                <w:sz w:val="20"/>
                <w:szCs w:val="20"/>
              </w:rPr>
            </w:pPr>
          </w:p>
          <w:p w14:paraId="4C1C651C" w14:textId="36C1763D" w:rsidR="00F85B96" w:rsidRPr="00F85B96" w:rsidRDefault="00F85B96" w:rsidP="00F812D0">
            <w:pPr>
              <w:pStyle w:val="Heading1"/>
              <w:rPr>
                <w:b w:val="0"/>
                <w:bCs/>
                <w:sz w:val="20"/>
                <w:szCs w:val="20"/>
              </w:rPr>
            </w:pPr>
            <w:r w:rsidRPr="00F85B96">
              <w:rPr>
                <w:b w:val="0"/>
                <w:bCs/>
                <w:sz w:val="20"/>
                <w:szCs w:val="20"/>
              </w:rPr>
              <w:lastRenderedPageBreak/>
              <w:t>*Upcoming Trainings (HS/GSRP)</w:t>
            </w:r>
          </w:p>
          <w:p w14:paraId="36E1CD3D" w14:textId="77777777" w:rsidR="00F85B96" w:rsidRPr="00F85B96" w:rsidRDefault="00F85B96" w:rsidP="00F812D0">
            <w:pPr>
              <w:pStyle w:val="Heading1"/>
              <w:rPr>
                <w:b w:val="0"/>
                <w:bCs/>
                <w:sz w:val="20"/>
                <w:szCs w:val="20"/>
              </w:rPr>
            </w:pPr>
          </w:p>
          <w:p w14:paraId="0F042F41" w14:textId="2BAA4AAA" w:rsidR="00F85B96" w:rsidRPr="00F85B96" w:rsidRDefault="00F85B96" w:rsidP="00F812D0">
            <w:pPr>
              <w:pStyle w:val="Heading1"/>
              <w:rPr>
                <w:b w:val="0"/>
                <w:bCs/>
                <w:sz w:val="20"/>
                <w:szCs w:val="20"/>
              </w:rPr>
            </w:pPr>
            <w:r w:rsidRPr="00F85B96">
              <w:rPr>
                <w:b w:val="0"/>
                <w:bCs/>
                <w:sz w:val="20"/>
                <w:szCs w:val="20"/>
              </w:rPr>
              <w:t>*Peer visits</w:t>
            </w:r>
          </w:p>
          <w:p w14:paraId="4CB94E3B" w14:textId="66296797" w:rsidR="00F85B96" w:rsidRPr="00F85B96" w:rsidRDefault="00F85B96" w:rsidP="00F85B96">
            <w:pPr>
              <w:pStyle w:val="Heading1"/>
              <w:ind w:left="720"/>
              <w:rPr>
                <w:b w:val="0"/>
                <w:bCs/>
              </w:rPr>
            </w:pPr>
          </w:p>
        </w:tc>
        <w:tc>
          <w:tcPr>
            <w:tcW w:w="7380" w:type="dxa"/>
          </w:tcPr>
          <w:p w14:paraId="7BFB1B33" w14:textId="77777777" w:rsidR="00595008" w:rsidRPr="00F812D0" w:rsidRDefault="00595008" w:rsidP="00F812D0"/>
        </w:tc>
      </w:tr>
      <w:tr w:rsidR="00595008" w:rsidRPr="00F812D0" w14:paraId="5E3507D0" w14:textId="77777777" w:rsidTr="00443897">
        <w:tc>
          <w:tcPr>
            <w:tcW w:w="2245" w:type="dxa"/>
          </w:tcPr>
          <w:p w14:paraId="62AFF7C0" w14:textId="7F82FF4F" w:rsidR="00595008" w:rsidRPr="00443897" w:rsidRDefault="00F85B96" w:rsidP="00F812D0">
            <w:pPr>
              <w:pStyle w:val="Heading1"/>
              <w:rPr>
                <w:szCs w:val="24"/>
                <w:u w:val="single"/>
              </w:rPr>
            </w:pPr>
            <w:r w:rsidRPr="00443897">
              <w:rPr>
                <w:szCs w:val="24"/>
                <w:u w:val="single"/>
              </w:rPr>
              <w:t>Curriculum</w:t>
            </w:r>
          </w:p>
          <w:p w14:paraId="73D8F898" w14:textId="7766D5E0" w:rsidR="00757863" w:rsidRDefault="00F85B96" w:rsidP="00F812D0">
            <w:pPr>
              <w:pStyle w:val="Heading2"/>
              <w:rPr>
                <w:szCs w:val="20"/>
              </w:rPr>
            </w:pPr>
            <w:r w:rsidRPr="00443897">
              <w:rPr>
                <w:szCs w:val="20"/>
              </w:rPr>
              <w:t>*Class discussion and Glows &amp; Grows observation</w:t>
            </w:r>
          </w:p>
          <w:p w14:paraId="68B3B3D3" w14:textId="5970974C" w:rsidR="00F85B96" w:rsidRPr="00443897" w:rsidRDefault="00F85B96" w:rsidP="00F85B96">
            <w:pPr>
              <w:rPr>
                <w:sz w:val="20"/>
                <w:szCs w:val="20"/>
              </w:rPr>
            </w:pPr>
            <w:r w:rsidRPr="00443897">
              <w:rPr>
                <w:sz w:val="20"/>
                <w:szCs w:val="20"/>
              </w:rPr>
              <w:t>*Fidelity Checklists discussion</w:t>
            </w:r>
          </w:p>
          <w:p w14:paraId="04580E0A" w14:textId="54A102FD" w:rsidR="00F85B96" w:rsidRPr="00443897" w:rsidRDefault="00F85B96" w:rsidP="00F85B96">
            <w:pPr>
              <w:rPr>
                <w:sz w:val="20"/>
                <w:szCs w:val="20"/>
              </w:rPr>
            </w:pPr>
            <w:r w:rsidRPr="00443897">
              <w:rPr>
                <w:sz w:val="20"/>
                <w:szCs w:val="20"/>
              </w:rPr>
              <w:t>*Child &amp; Family School Readiness plans</w:t>
            </w:r>
            <w:r w:rsidR="00D35ECE">
              <w:rPr>
                <w:sz w:val="20"/>
                <w:szCs w:val="20"/>
              </w:rPr>
              <w:t>-Home visits and PTCs completed</w:t>
            </w:r>
          </w:p>
          <w:p w14:paraId="674F2DD3" w14:textId="6962DBA2" w:rsidR="00F85B96" w:rsidRPr="00443897" w:rsidRDefault="00F85B96" w:rsidP="00F85B96">
            <w:pPr>
              <w:rPr>
                <w:sz w:val="20"/>
                <w:szCs w:val="20"/>
              </w:rPr>
            </w:pPr>
            <w:r w:rsidRPr="00443897">
              <w:rPr>
                <w:sz w:val="20"/>
                <w:szCs w:val="20"/>
              </w:rPr>
              <w:t>*Lesson Plans discussion</w:t>
            </w:r>
          </w:p>
          <w:p w14:paraId="11395DF5" w14:textId="1BEFD11C" w:rsidR="00F85B96" w:rsidRPr="00443897" w:rsidRDefault="00F85B96" w:rsidP="00F85B96">
            <w:pPr>
              <w:rPr>
                <w:sz w:val="20"/>
                <w:szCs w:val="20"/>
              </w:rPr>
            </w:pPr>
            <w:r w:rsidRPr="00443897">
              <w:rPr>
                <w:sz w:val="20"/>
                <w:szCs w:val="20"/>
              </w:rPr>
              <w:t>*</w:t>
            </w:r>
            <w:r w:rsidR="00653C7C" w:rsidRPr="00443897">
              <w:rPr>
                <w:sz w:val="20"/>
                <w:szCs w:val="20"/>
              </w:rPr>
              <w:t>ReadyRosie resource</w:t>
            </w:r>
          </w:p>
          <w:p w14:paraId="61F97A34" w14:textId="60C49A9C" w:rsidR="00653C7C" w:rsidRPr="00443897" w:rsidRDefault="00653C7C" w:rsidP="00F85B96">
            <w:pPr>
              <w:rPr>
                <w:sz w:val="20"/>
                <w:szCs w:val="20"/>
              </w:rPr>
            </w:pPr>
            <w:r w:rsidRPr="00443897">
              <w:rPr>
                <w:sz w:val="20"/>
                <w:szCs w:val="20"/>
              </w:rPr>
              <w:t>*Review data-GOLD, anecdotal notes, portfolios</w:t>
            </w:r>
          </w:p>
          <w:p w14:paraId="6C2EB16B" w14:textId="5F86DD28" w:rsidR="00653C7C" w:rsidRPr="00443897" w:rsidRDefault="00653C7C" w:rsidP="00F85B96">
            <w:pPr>
              <w:rPr>
                <w:sz w:val="20"/>
                <w:szCs w:val="20"/>
              </w:rPr>
            </w:pPr>
            <w:r w:rsidRPr="00443897">
              <w:rPr>
                <w:sz w:val="20"/>
                <w:szCs w:val="20"/>
              </w:rPr>
              <w:t>*School Readiness/transitions</w:t>
            </w:r>
          </w:p>
          <w:p w14:paraId="01BF0C95" w14:textId="0E6A7EBF" w:rsidR="00653C7C" w:rsidRPr="00443897" w:rsidRDefault="00653C7C" w:rsidP="00F85B96">
            <w:pPr>
              <w:rPr>
                <w:sz w:val="20"/>
                <w:szCs w:val="20"/>
              </w:rPr>
            </w:pPr>
            <w:r w:rsidRPr="00443897">
              <w:rPr>
                <w:sz w:val="20"/>
                <w:szCs w:val="20"/>
              </w:rPr>
              <w:t>* Dual Language Learners</w:t>
            </w:r>
          </w:p>
          <w:p w14:paraId="13C065FB" w14:textId="46E2C2CD" w:rsidR="00F85B96" w:rsidRPr="00443897" w:rsidRDefault="00F85B96" w:rsidP="00F85B96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14:paraId="571510DE" w14:textId="77777777" w:rsidR="00595008" w:rsidRPr="00F812D0" w:rsidRDefault="00595008" w:rsidP="00F812D0"/>
        </w:tc>
      </w:tr>
      <w:tr w:rsidR="00595008" w:rsidRPr="00F812D0" w14:paraId="5BFBA878" w14:textId="77777777" w:rsidTr="00443897">
        <w:tc>
          <w:tcPr>
            <w:tcW w:w="2245" w:type="dxa"/>
          </w:tcPr>
          <w:p w14:paraId="432E13FB" w14:textId="63AC7B24" w:rsidR="00757863" w:rsidRDefault="00653C7C" w:rsidP="00F812D0">
            <w:pPr>
              <w:pStyle w:val="Heading2"/>
              <w:rPr>
                <w:b/>
                <w:bCs/>
                <w:sz w:val="24"/>
                <w:szCs w:val="24"/>
                <w:u w:val="single"/>
              </w:rPr>
            </w:pPr>
            <w:r w:rsidRPr="00653C7C">
              <w:rPr>
                <w:b/>
                <w:bCs/>
                <w:sz w:val="24"/>
                <w:szCs w:val="24"/>
                <w:u w:val="single"/>
              </w:rPr>
              <w:t>Mental Health Services</w:t>
            </w:r>
          </w:p>
          <w:p w14:paraId="404E5A67" w14:textId="77777777" w:rsidR="00653C7C" w:rsidRDefault="00653C7C" w:rsidP="0065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*Mental Health Checklist discussion</w:t>
            </w:r>
          </w:p>
          <w:p w14:paraId="20CABA4B" w14:textId="77777777" w:rsidR="00653C7C" w:rsidRDefault="00653C7C" w:rsidP="0065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*Discussion about children with potential Tier 2 services: (what behaviors are challenging you in your teaching practices? What are you doing to teach the </w:t>
            </w:r>
            <w:r>
              <w:rPr>
                <w:sz w:val="20"/>
                <w:szCs w:val="20"/>
              </w:rPr>
              <w:lastRenderedPageBreak/>
              <w:t>behavior you want to see?)</w:t>
            </w:r>
          </w:p>
          <w:p w14:paraId="144EEA0E" w14:textId="77777777" w:rsidR="00653C7C" w:rsidRDefault="00653C7C" w:rsidP="0065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*Potential DECAs completed and follow-up for completed DECAs</w:t>
            </w:r>
          </w:p>
          <w:p w14:paraId="5AB0E510" w14:textId="24002CC2" w:rsidR="00653C7C" w:rsidRPr="00653C7C" w:rsidRDefault="00653C7C" w:rsidP="0065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*Class Support Plans (completed before a MH referral takes place)</w:t>
            </w:r>
          </w:p>
        </w:tc>
        <w:tc>
          <w:tcPr>
            <w:tcW w:w="7380" w:type="dxa"/>
          </w:tcPr>
          <w:p w14:paraId="4F507093" w14:textId="77777777" w:rsidR="00595008" w:rsidRPr="00F812D0" w:rsidRDefault="00595008" w:rsidP="00F812D0"/>
        </w:tc>
      </w:tr>
      <w:tr w:rsidR="006C3412" w:rsidRPr="00F812D0" w14:paraId="0DAAA0B5" w14:textId="77777777" w:rsidTr="00443897">
        <w:tc>
          <w:tcPr>
            <w:tcW w:w="2245" w:type="dxa"/>
          </w:tcPr>
          <w:p w14:paraId="7E8E1D4E" w14:textId="77777777" w:rsidR="00653C7C" w:rsidRDefault="00653C7C" w:rsidP="00653C7C">
            <w:pPr>
              <w:pStyle w:val="Heading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Disabilities</w:t>
            </w:r>
          </w:p>
          <w:p w14:paraId="024DAF31" w14:textId="77777777" w:rsidR="00653C7C" w:rsidRDefault="00653C7C" w:rsidP="0065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*ESI-R &amp; ASQ follow-up</w:t>
            </w:r>
          </w:p>
          <w:p w14:paraId="2961E7BA" w14:textId="77777777" w:rsidR="00653C7C" w:rsidRDefault="00653C7C" w:rsidP="0065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*ISD referrals (disclosure statement signed by parent and in the child’s file)</w:t>
            </w:r>
          </w:p>
          <w:p w14:paraId="1A602DDD" w14:textId="77777777" w:rsidR="00653C7C" w:rsidRDefault="00653C7C" w:rsidP="0065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*Interim Services Plan (when discussions and plans need to take place while the ISD completes the evaluation and diagnosis)</w:t>
            </w:r>
          </w:p>
          <w:p w14:paraId="26E024B2" w14:textId="77777777" w:rsidR="00653C7C" w:rsidRDefault="00653C7C" w:rsidP="0065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*Diagnosed disabilities-ChildPlus</w:t>
            </w:r>
          </w:p>
          <w:p w14:paraId="651A96A8" w14:textId="7B584083" w:rsidR="00653C7C" w:rsidRPr="00653C7C" w:rsidRDefault="00443897" w:rsidP="0065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53C7C">
              <w:rPr>
                <w:sz w:val="20"/>
                <w:szCs w:val="20"/>
              </w:rPr>
              <w:t>Specialized Service Tracking form</w:t>
            </w:r>
          </w:p>
        </w:tc>
        <w:tc>
          <w:tcPr>
            <w:tcW w:w="7380" w:type="dxa"/>
          </w:tcPr>
          <w:p w14:paraId="16E1E1C8" w14:textId="77777777" w:rsidR="006C3412" w:rsidRDefault="006C3412" w:rsidP="00F812D0"/>
          <w:p w14:paraId="69ADA238" w14:textId="77777777" w:rsidR="00A65A59" w:rsidRDefault="00A65A59" w:rsidP="00F812D0"/>
          <w:p w14:paraId="22F8BD36" w14:textId="77777777" w:rsidR="00A65A59" w:rsidRDefault="00A65A59" w:rsidP="00F812D0"/>
          <w:p w14:paraId="2619716C" w14:textId="77777777" w:rsidR="00A65A59" w:rsidRDefault="00A65A59" w:rsidP="00F812D0"/>
          <w:p w14:paraId="44EB6D7D" w14:textId="77777777" w:rsidR="00A65A59" w:rsidRDefault="00A65A59" w:rsidP="00F812D0"/>
          <w:p w14:paraId="65669A44" w14:textId="77777777" w:rsidR="00A65A59" w:rsidRDefault="00A65A59" w:rsidP="00F812D0"/>
          <w:p w14:paraId="21EF6A27" w14:textId="77777777" w:rsidR="00A65A59" w:rsidRDefault="00A65A59" w:rsidP="00F812D0"/>
          <w:p w14:paraId="2FA32EE3" w14:textId="77777777" w:rsidR="00A65A59" w:rsidRDefault="00A65A59" w:rsidP="00F812D0"/>
          <w:p w14:paraId="21D7C9A2" w14:textId="77777777" w:rsidR="00A65A59" w:rsidRDefault="00A65A59" w:rsidP="00F812D0"/>
          <w:p w14:paraId="4D704B72" w14:textId="77777777" w:rsidR="00A65A59" w:rsidRDefault="00A65A59" w:rsidP="00F812D0"/>
          <w:p w14:paraId="112537D7" w14:textId="77777777" w:rsidR="00A65A59" w:rsidRDefault="00A65A59" w:rsidP="00F812D0"/>
          <w:p w14:paraId="4812A0AB" w14:textId="5BDBDF89" w:rsidR="00A65A59" w:rsidRPr="00F812D0" w:rsidRDefault="00A65A59" w:rsidP="00F812D0"/>
        </w:tc>
      </w:tr>
      <w:tr w:rsidR="006C3412" w:rsidRPr="00F812D0" w14:paraId="0AD9B1E6" w14:textId="77777777" w:rsidTr="00443897">
        <w:tc>
          <w:tcPr>
            <w:tcW w:w="2245" w:type="dxa"/>
          </w:tcPr>
          <w:p w14:paraId="0B0636A3" w14:textId="77777777" w:rsidR="00443897" w:rsidRDefault="00443897" w:rsidP="00F812D0">
            <w:pPr>
              <w:pStyle w:val="Heading2"/>
              <w:rPr>
                <w:b/>
                <w:bCs/>
                <w:sz w:val="24"/>
                <w:szCs w:val="24"/>
                <w:u w:val="single"/>
              </w:rPr>
            </w:pPr>
          </w:p>
          <w:p w14:paraId="0031145A" w14:textId="77777777" w:rsidR="00443897" w:rsidRDefault="00443897" w:rsidP="00F812D0">
            <w:pPr>
              <w:pStyle w:val="Heading2"/>
              <w:rPr>
                <w:b/>
                <w:bCs/>
                <w:sz w:val="24"/>
                <w:szCs w:val="24"/>
                <w:u w:val="single"/>
              </w:rPr>
            </w:pPr>
          </w:p>
          <w:p w14:paraId="53F2C8BC" w14:textId="2FC3CDFF" w:rsidR="00757863" w:rsidRPr="00D35ECE" w:rsidRDefault="00653C7C" w:rsidP="00F812D0">
            <w:pPr>
              <w:pStyle w:val="Heading2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Family</w:t>
            </w:r>
            <w:r w:rsidR="00D35ECE">
              <w:rPr>
                <w:b/>
                <w:bCs/>
                <w:sz w:val="24"/>
                <w:szCs w:val="24"/>
              </w:rPr>
              <w:t xml:space="preserve"> </w:t>
            </w:r>
            <w:r w:rsidRPr="00D35ECE">
              <w:rPr>
                <w:i/>
                <w:iCs/>
                <w:sz w:val="22"/>
                <w:szCs w:val="22"/>
              </w:rPr>
              <w:t xml:space="preserve">(when an FES is assigned to a teacher the FES will monitor these pieces; coach will </w:t>
            </w:r>
            <w:r w:rsidR="00751DAC" w:rsidRPr="00D35ECE">
              <w:rPr>
                <w:i/>
                <w:iCs/>
                <w:sz w:val="22"/>
                <w:szCs w:val="22"/>
              </w:rPr>
              <w:t xml:space="preserve">have </w:t>
            </w:r>
            <w:r w:rsidR="00751DAC" w:rsidRPr="00D35ECE">
              <w:rPr>
                <w:i/>
                <w:iCs/>
                <w:sz w:val="22"/>
                <w:szCs w:val="22"/>
              </w:rPr>
              <w:lastRenderedPageBreak/>
              <w:t>discussions with the teacher as well)</w:t>
            </w:r>
          </w:p>
          <w:p w14:paraId="3C202B03" w14:textId="03C389C1" w:rsidR="00751DAC" w:rsidRDefault="00751DAC" w:rsidP="0075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*Family needs-available resources</w:t>
            </w:r>
          </w:p>
          <w:p w14:paraId="7F8859F2" w14:textId="34130404" w:rsidR="00751DAC" w:rsidRDefault="00751DAC" w:rsidP="0075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*Your Journey Together parent curriculum</w:t>
            </w:r>
          </w:p>
          <w:p w14:paraId="588DCF64" w14:textId="0D4734EF" w:rsidR="00751DAC" w:rsidRDefault="00751DAC" w:rsidP="0075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*Social Service Tracking (SS-7s)</w:t>
            </w:r>
          </w:p>
          <w:p w14:paraId="7FC664B3" w14:textId="0EB88E58" w:rsidR="00751DAC" w:rsidRDefault="00751DAC" w:rsidP="0075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*Family Engagement Activities</w:t>
            </w:r>
          </w:p>
          <w:p w14:paraId="4A258451" w14:textId="67F4B0ED" w:rsidR="00751DAC" w:rsidRPr="00751DAC" w:rsidRDefault="00751DAC" w:rsidP="0075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*Attendance (enrollment, OI slots, etc.)</w:t>
            </w:r>
          </w:p>
          <w:p w14:paraId="75BD472E" w14:textId="0224AC4D" w:rsidR="00751DAC" w:rsidRPr="00751DAC" w:rsidRDefault="00751DAC" w:rsidP="00751DAC"/>
        </w:tc>
        <w:tc>
          <w:tcPr>
            <w:tcW w:w="7380" w:type="dxa"/>
          </w:tcPr>
          <w:p w14:paraId="79609FA7" w14:textId="77777777" w:rsidR="006C3412" w:rsidRPr="00F812D0" w:rsidRDefault="006C3412" w:rsidP="00F812D0"/>
        </w:tc>
      </w:tr>
      <w:tr w:rsidR="006C3412" w:rsidRPr="00F812D0" w14:paraId="69F9F0E1" w14:textId="77777777" w:rsidTr="00443897">
        <w:tc>
          <w:tcPr>
            <w:tcW w:w="2245" w:type="dxa"/>
          </w:tcPr>
          <w:p w14:paraId="453D32D2" w14:textId="510E7D75" w:rsidR="00886B5E" w:rsidRPr="00751DAC" w:rsidRDefault="00751DAC" w:rsidP="00F812D0">
            <w:pPr>
              <w:pStyle w:val="Heading2"/>
              <w:rPr>
                <w:sz w:val="28"/>
                <w:szCs w:val="28"/>
              </w:rPr>
            </w:pPr>
            <w:r w:rsidRPr="00751DAC">
              <w:rPr>
                <w:sz w:val="28"/>
                <w:szCs w:val="28"/>
              </w:rPr>
              <w:t>Teacher follow-up for next visit:</w:t>
            </w:r>
          </w:p>
        </w:tc>
        <w:tc>
          <w:tcPr>
            <w:tcW w:w="7380" w:type="dxa"/>
          </w:tcPr>
          <w:p w14:paraId="0B4B99C3" w14:textId="77777777" w:rsidR="006C3412" w:rsidRDefault="006C3412" w:rsidP="00F812D0"/>
          <w:p w14:paraId="0AEA8CBA" w14:textId="77777777" w:rsidR="00424EC2" w:rsidRDefault="00424EC2" w:rsidP="00F812D0"/>
          <w:p w14:paraId="2DD174A7" w14:textId="77777777" w:rsidR="00424EC2" w:rsidRDefault="00424EC2" w:rsidP="00F812D0"/>
          <w:p w14:paraId="57D38DF6" w14:textId="5775045B" w:rsidR="00424EC2" w:rsidRPr="00F812D0" w:rsidRDefault="00424EC2" w:rsidP="00F812D0"/>
        </w:tc>
      </w:tr>
      <w:tr w:rsidR="00757863" w:rsidRPr="00F812D0" w14:paraId="09CE4F4B" w14:textId="77777777" w:rsidTr="00424EC2">
        <w:trPr>
          <w:trHeight w:val="2051"/>
        </w:trPr>
        <w:tc>
          <w:tcPr>
            <w:tcW w:w="2245" w:type="dxa"/>
          </w:tcPr>
          <w:p w14:paraId="326E0081" w14:textId="0FC18042" w:rsidR="00886B5E" w:rsidRPr="00751DAC" w:rsidRDefault="00751DAC" w:rsidP="00F812D0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 follow-up for next visit:</w:t>
            </w:r>
          </w:p>
        </w:tc>
        <w:tc>
          <w:tcPr>
            <w:tcW w:w="7380" w:type="dxa"/>
          </w:tcPr>
          <w:p w14:paraId="2666F0A2" w14:textId="77777777" w:rsidR="00757863" w:rsidRDefault="00757863" w:rsidP="00F812D0"/>
          <w:p w14:paraId="4D3A375A" w14:textId="77777777" w:rsidR="00424EC2" w:rsidRDefault="00424EC2" w:rsidP="00F812D0"/>
          <w:p w14:paraId="41162676" w14:textId="4D6A5009" w:rsidR="00424EC2" w:rsidRPr="00F812D0" w:rsidRDefault="00424EC2" w:rsidP="00F812D0"/>
        </w:tc>
      </w:tr>
    </w:tbl>
    <w:p w14:paraId="4AC49C3B" w14:textId="73D84EBD" w:rsidR="00595008" w:rsidRDefault="00595008">
      <w:pPr>
        <w:rPr>
          <w:rFonts w:ascii="Segoe UI" w:hAnsi="Segoe UI" w:cs="Segoe UI"/>
        </w:rPr>
      </w:pPr>
    </w:p>
    <w:p w14:paraId="4C519E60" w14:textId="723595AC" w:rsidR="00A65A59" w:rsidRDefault="00A65A59">
      <w:pPr>
        <w:rPr>
          <w:rFonts w:ascii="Segoe UI" w:hAnsi="Segoe UI" w:cs="Segoe UI"/>
        </w:rPr>
      </w:pPr>
    </w:p>
    <w:p w14:paraId="0CBBEEA9" w14:textId="20BF7096" w:rsidR="00A65A59" w:rsidRDefault="00A65A59">
      <w:pPr>
        <w:rPr>
          <w:rFonts w:ascii="Segoe UI" w:hAnsi="Segoe UI" w:cs="Segoe UI"/>
        </w:rPr>
      </w:pPr>
    </w:p>
    <w:p w14:paraId="6B4EDDE4" w14:textId="4BA364E5" w:rsidR="00A65A59" w:rsidRDefault="00A65A59">
      <w:pPr>
        <w:rPr>
          <w:rFonts w:ascii="Segoe UI" w:hAnsi="Segoe UI" w:cs="Segoe UI"/>
        </w:rPr>
      </w:pPr>
    </w:p>
    <w:p w14:paraId="566282C7" w14:textId="2CDA334E" w:rsidR="00A65A59" w:rsidRPr="00A65A59" w:rsidRDefault="00A65A5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7/202</w:t>
      </w:r>
      <w:r w:rsidR="00D864EC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057FFA">
        <w:rPr>
          <w:rFonts w:ascii="Segoe UI" w:hAnsi="Segoe UI" w:cs="Segoe UI"/>
          <w:sz w:val="20"/>
          <w:szCs w:val="20"/>
        </w:rPr>
        <w:t>P:\Head Start Files\Coaching\Recap-Monthly Teacher and Coach Recap</w:t>
      </w:r>
    </w:p>
    <w:sectPr w:rsidR="00A65A59" w:rsidRPr="00A65A59" w:rsidSect="00A65A59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4A95" w14:textId="77777777" w:rsidR="00850B6E" w:rsidRDefault="00850B6E" w:rsidP="00E32EEA">
      <w:pPr>
        <w:spacing w:after="0" w:line="240" w:lineRule="auto"/>
      </w:pPr>
      <w:r>
        <w:separator/>
      </w:r>
    </w:p>
  </w:endnote>
  <w:endnote w:type="continuationSeparator" w:id="0">
    <w:p w14:paraId="5D3E1BC5" w14:textId="77777777" w:rsidR="00850B6E" w:rsidRDefault="00850B6E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29E9" w14:textId="77777777" w:rsidR="00850B6E" w:rsidRDefault="00850B6E" w:rsidP="00E32EEA">
      <w:pPr>
        <w:spacing w:after="0" w:line="240" w:lineRule="auto"/>
      </w:pPr>
      <w:r>
        <w:separator/>
      </w:r>
    </w:p>
  </w:footnote>
  <w:footnote w:type="continuationSeparator" w:id="0">
    <w:p w14:paraId="0C16E06A" w14:textId="77777777" w:rsidR="00850B6E" w:rsidRDefault="00850B6E" w:rsidP="00E3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B3145"/>
    <w:multiLevelType w:val="hybridMultilevel"/>
    <w:tmpl w:val="86E6B766"/>
    <w:lvl w:ilvl="0" w:tplc="6A2696D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63EE"/>
    <w:multiLevelType w:val="hybridMultilevel"/>
    <w:tmpl w:val="EF682344"/>
    <w:lvl w:ilvl="0" w:tplc="47F04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6796E"/>
    <w:multiLevelType w:val="hybridMultilevel"/>
    <w:tmpl w:val="F1526DCC"/>
    <w:lvl w:ilvl="0" w:tplc="98A20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96"/>
    <w:rsid w:val="00002828"/>
    <w:rsid w:val="000213FB"/>
    <w:rsid w:val="00057FFA"/>
    <w:rsid w:val="00131A00"/>
    <w:rsid w:val="00260D21"/>
    <w:rsid w:val="00291026"/>
    <w:rsid w:val="00397814"/>
    <w:rsid w:val="003C06EB"/>
    <w:rsid w:val="00424EC2"/>
    <w:rsid w:val="00443897"/>
    <w:rsid w:val="00595008"/>
    <w:rsid w:val="00653C7C"/>
    <w:rsid w:val="006C3412"/>
    <w:rsid w:val="00751DAC"/>
    <w:rsid w:val="00757863"/>
    <w:rsid w:val="00850B6E"/>
    <w:rsid w:val="00886B5E"/>
    <w:rsid w:val="008D1197"/>
    <w:rsid w:val="009A2428"/>
    <w:rsid w:val="009A3CD9"/>
    <w:rsid w:val="009F6BA9"/>
    <w:rsid w:val="00A15C29"/>
    <w:rsid w:val="00A65A59"/>
    <w:rsid w:val="00A66E7A"/>
    <w:rsid w:val="00A92ADE"/>
    <w:rsid w:val="00B77A95"/>
    <w:rsid w:val="00D35ECE"/>
    <w:rsid w:val="00D66AA4"/>
    <w:rsid w:val="00D864EC"/>
    <w:rsid w:val="00E32EEA"/>
    <w:rsid w:val="00F812D0"/>
    <w:rsid w:val="00F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46AA1A"/>
  <w15:chartTrackingRefBased/>
  <w15:docId w15:val="{C94F3B26-2049-435C-89F4-E0A0FA84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ListParagraph">
    <w:name w:val="List Paragraph"/>
    <w:basedOn w:val="Normal"/>
    <w:uiPriority w:val="34"/>
    <w:unhideWhenUsed/>
    <w:qFormat/>
    <w:rsid w:val="0065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son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2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Mistie Watson</dc:creator>
  <cp:keywords/>
  <dc:description/>
  <cp:lastModifiedBy>Dru O'Connor</cp:lastModifiedBy>
  <cp:revision>5</cp:revision>
  <cp:lastPrinted>2021-06-29T19:59:00Z</cp:lastPrinted>
  <dcterms:created xsi:type="dcterms:W3CDTF">2021-07-01T19:03:00Z</dcterms:created>
  <dcterms:modified xsi:type="dcterms:W3CDTF">2022-07-22T13:37:00Z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