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872" w:type="pct"/>
        <w:tblInd w:w="35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3671"/>
      </w:tblGrid>
      <w:tr w:rsidR="00A319C4" w:rsidRPr="0084533D" w14:paraId="0C075DEB" w14:textId="77777777" w:rsidTr="00944CD1">
        <w:trPr>
          <w:trHeight w:val="576"/>
        </w:trPr>
        <w:tc>
          <w:tcPr>
            <w:tcW w:w="13670" w:type="dxa"/>
            <w:shd w:val="clear" w:color="auto" w:fill="D9D9D9" w:themeFill="background1" w:themeFillShade="D9"/>
            <w:vAlign w:val="center"/>
          </w:tcPr>
          <w:p w14:paraId="228CBBA5" w14:textId="3D9E74F7" w:rsidR="00A319C4" w:rsidRPr="00A319C4" w:rsidRDefault="00900C98" w:rsidP="106D30E7">
            <w:pPr>
              <w:pStyle w:val="Heading1"/>
              <w:jc w:val="center"/>
              <w:outlineLvl w:val="0"/>
              <w:rPr>
                <w:rFonts w:ascii="Century Gothic" w:eastAsia="Century Gothic" w:hAnsi="Century Gothic" w:cs="Century Gothic"/>
              </w:rPr>
            </w:pPr>
            <w:r w:rsidRPr="106D30E7">
              <w:rPr>
                <w:rFonts w:ascii="Century Gothic" w:eastAsia="Century Gothic" w:hAnsi="Century Gothic" w:cs="Century Gothic"/>
              </w:rPr>
              <w:t>In-Kind</w:t>
            </w:r>
            <w:r w:rsidR="000E2353">
              <w:rPr>
                <w:rFonts w:ascii="Century Gothic" w:eastAsia="Century Gothic" w:hAnsi="Century Gothic" w:cs="Century Gothic"/>
              </w:rPr>
              <w:t xml:space="preserve"> </w:t>
            </w:r>
            <w:r w:rsidR="004E3B16">
              <w:rPr>
                <w:rFonts w:ascii="Century Gothic" w:eastAsia="Century Gothic" w:hAnsi="Century Gothic" w:cs="Century Gothic"/>
              </w:rPr>
              <w:t xml:space="preserve">for </w:t>
            </w:r>
            <w:r w:rsidR="000C027D">
              <w:rPr>
                <w:rFonts w:ascii="Century Gothic" w:eastAsia="Century Gothic" w:hAnsi="Century Gothic" w:cs="Century Gothic"/>
              </w:rPr>
              <w:t>remote</w:t>
            </w:r>
            <w:r w:rsidR="004E3B16">
              <w:rPr>
                <w:rFonts w:ascii="Century Gothic" w:eastAsia="Century Gothic" w:hAnsi="Century Gothic" w:cs="Century Gothic"/>
              </w:rPr>
              <w:t xml:space="preserve"> learning program</w:t>
            </w:r>
          </w:p>
        </w:tc>
      </w:tr>
    </w:tbl>
    <w:tbl>
      <w:tblPr>
        <w:tblStyle w:val="TableTheme"/>
        <w:tblW w:w="4876" w:type="pct"/>
        <w:tblInd w:w="355" w:type="dxa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509"/>
        <w:gridCol w:w="4972"/>
        <w:gridCol w:w="2700"/>
        <w:gridCol w:w="4501"/>
      </w:tblGrid>
      <w:tr w:rsidR="00900C98" w:rsidRPr="00953C87" w14:paraId="34ECB7D9" w14:textId="77777777" w:rsidTr="00944CD1">
        <w:trPr>
          <w:trHeight w:val="397"/>
        </w:trPr>
        <w:tc>
          <w:tcPr>
            <w:tcW w:w="1508" w:type="dxa"/>
          </w:tcPr>
          <w:p w14:paraId="38D801C9" w14:textId="67E3FD4C" w:rsidR="00900C98" w:rsidRPr="00953C87" w:rsidRDefault="00900C98" w:rsidP="106D30E7">
            <w:pPr>
              <w:pStyle w:val="Heading2"/>
              <w:rPr>
                <w:rFonts w:ascii="Century Gothic" w:eastAsia="Century Gothic" w:hAnsi="Century Gothic" w:cs="Century Gothic"/>
              </w:rPr>
            </w:pPr>
            <w:r w:rsidRPr="00953C87">
              <w:rPr>
                <w:rFonts w:ascii="Century Gothic" w:eastAsia="Century Gothic" w:hAnsi="Century Gothic" w:cs="Century Gothic"/>
              </w:rPr>
              <w:t>Classroom Name</w:t>
            </w:r>
          </w:p>
        </w:tc>
        <w:tc>
          <w:tcPr>
            <w:tcW w:w="4972" w:type="dxa"/>
          </w:tcPr>
          <w:p w14:paraId="77F4DD52" w14:textId="77777777" w:rsidR="00900C98" w:rsidRDefault="00900C98" w:rsidP="106D30E7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A5A2A22" w14:textId="77777777" w:rsidR="009C2085" w:rsidRDefault="009C2085" w:rsidP="106D30E7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1C949A5" w14:textId="01CAC0FC" w:rsidR="009C2085" w:rsidRPr="00953C87" w:rsidRDefault="009C2085" w:rsidP="106D30E7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1B1FAD" w14:textId="61A2DA9B" w:rsidR="00900C98" w:rsidRPr="00953C87" w:rsidRDefault="00900C98" w:rsidP="106D30E7">
            <w:pPr>
              <w:pStyle w:val="Heading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53C87">
              <w:rPr>
                <w:rFonts w:ascii="Century Gothic" w:eastAsia="Century Gothic" w:hAnsi="Century Gothic" w:cs="Century Gothic"/>
                <w:sz w:val="24"/>
                <w:szCs w:val="24"/>
              </w:rPr>
              <w:t>Classroom Teacher</w:t>
            </w:r>
          </w:p>
        </w:tc>
        <w:tc>
          <w:tcPr>
            <w:tcW w:w="4501" w:type="dxa"/>
          </w:tcPr>
          <w:p w14:paraId="559AF66E" w14:textId="4AA8A2DC" w:rsidR="00900C98" w:rsidRPr="00953C87" w:rsidRDefault="00900C98" w:rsidP="106D30E7">
            <w:pPr>
              <w:rPr>
                <w:rFonts w:ascii="Century Gothic" w:eastAsia="Century Gothic" w:hAnsi="Century Gothic" w:cs="Century Gothic"/>
                <w:bCs/>
                <w:sz w:val="32"/>
                <w:szCs w:val="32"/>
              </w:rPr>
            </w:pPr>
          </w:p>
        </w:tc>
      </w:tr>
    </w:tbl>
    <w:p w14:paraId="7855CA28" w14:textId="77777777" w:rsidR="00790A03" w:rsidRDefault="00790A03" w:rsidP="106D30E7">
      <w:pPr>
        <w:rPr>
          <w:rFonts w:ascii="Century Gothic" w:eastAsia="Century Gothic" w:hAnsi="Century Gothic" w:cs="Century Gothic"/>
          <w:sz w:val="32"/>
          <w:szCs w:val="32"/>
        </w:rPr>
      </w:pPr>
    </w:p>
    <w:tbl>
      <w:tblPr>
        <w:tblStyle w:val="TableGrid"/>
        <w:tblW w:w="1475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1525"/>
        <w:gridCol w:w="3330"/>
        <w:gridCol w:w="4140"/>
        <w:gridCol w:w="1800"/>
        <w:gridCol w:w="3960"/>
      </w:tblGrid>
      <w:tr w:rsidR="003709AD" w14:paraId="2FE08C57" w14:textId="77777777" w:rsidTr="005969A3">
        <w:trPr>
          <w:trHeight w:val="323"/>
          <w:tblHeader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E3967EE" w14:textId="14708444" w:rsidR="003709AD" w:rsidRPr="003E1948" w:rsidRDefault="005969A3" w:rsidP="106D30E7">
            <w:pPr>
              <w:pStyle w:val="Heading2"/>
              <w:outlineLvl w:val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Date talked with family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4B54D1A1" w14:textId="3EE28111" w:rsidR="003709AD" w:rsidRPr="003E1948" w:rsidRDefault="005969A3" w:rsidP="106D30E7">
            <w:pPr>
              <w:pStyle w:val="Heading2"/>
              <w:outlineLvl w:val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Child’s First and Last Name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FFAE1DC" w14:textId="54450F2C" w:rsidR="003709AD" w:rsidRPr="005969A3" w:rsidRDefault="005969A3" w:rsidP="106D30E7">
            <w:pPr>
              <w:pStyle w:val="Heading2"/>
              <w:outlineLvl w:val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Activity tied to Gold Objective or Dimension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6B77CA1" w14:textId="0D61E555" w:rsidR="003709AD" w:rsidRPr="003E1948" w:rsidRDefault="005969A3" w:rsidP="106D30E7">
            <w:pPr>
              <w:pStyle w:val="Heading2"/>
              <w:outlineLvl w:val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Total Time Spent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834FFCE" w14:textId="5B360375" w:rsidR="003709AD" w:rsidRPr="00C86B2C" w:rsidRDefault="005969A3" w:rsidP="106D30E7">
            <w:pPr>
              <w:pStyle w:val="Heading2"/>
              <w:outlineLvl w:val="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C86B2C">
              <w:rPr>
                <w:rFonts w:ascii="Century Gothic" w:eastAsia="Century Gothic" w:hAnsi="Century Gothic" w:cs="Century Gothic"/>
                <w:sz w:val="24"/>
                <w:szCs w:val="24"/>
              </w:rPr>
              <w:t>First &amp; Last name of family member teacher talked to</w:t>
            </w:r>
            <w:r w:rsidR="00C86B2C" w:rsidRPr="00C86B2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was </w:t>
            </w:r>
            <w:proofErr w:type="gramStart"/>
            <w:r w:rsidR="00C86B2C" w:rsidRPr="00C86B2C">
              <w:rPr>
                <w:rFonts w:ascii="Century Gothic" w:eastAsia="Century Gothic" w:hAnsi="Century Gothic" w:cs="Century Gothic"/>
                <w:sz w:val="24"/>
                <w:szCs w:val="24"/>
              </w:rPr>
              <w:t>it</w:t>
            </w:r>
            <w:proofErr w:type="gramEnd"/>
            <w:r w:rsidR="00C86B2C" w:rsidRPr="00C86B2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phone, text, email, etc.</w:t>
            </w:r>
          </w:p>
        </w:tc>
      </w:tr>
      <w:tr w:rsidR="003709AD" w14:paraId="14ADCE55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1BAEA39F" w14:textId="0AF9B9B5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  <w:p w14:paraId="5474B999" w14:textId="0D80A7B6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1D01142D" w14:textId="4EB70B9F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4D6FC3E9" w14:textId="24B4038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3BB9903" w14:textId="0E9E1281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5EE9D9FC" w14:textId="5815B2AC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6930B155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46540D3B" w14:textId="175B19C5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218C6840" w14:textId="2D610B7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22883498" w14:textId="3708C104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E5680C9" w14:textId="74CA6AA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3797897E" w14:textId="172ACB34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2DE660A5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0C1004EA" w14:textId="1C1FF275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5D994239" w14:textId="5CD526FC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5B8E6DE8" w14:textId="0CA1414D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21B3806" w14:textId="0856FDBD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940F061" w14:textId="40968CB0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31A201A3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7A1658CE" w14:textId="052E3280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4659BFE3" w14:textId="1CA1D532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7C23346A" w14:textId="22DD67DC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D9EB540" w14:textId="2F287FDB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7C9C4412" w14:textId="09D5FB11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1CD9B6BA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2F25A87A" w14:textId="571BDFC5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52BD1720" w14:textId="7FFCFAD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3B2D196A" w14:textId="3B02825C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4C34DBD6" w14:textId="1C16ACAC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22E282E6" w14:textId="085505B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1CF15034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6743CF04" w14:textId="65AF254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2F69B74D" w14:textId="42134AF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05A9DF91" w14:textId="42933B2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0F261F0" w14:textId="3C7603F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4DA43118" w14:textId="62CEC8D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428FDBD3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709E98A1" w14:textId="75E7B828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0F524C1B" w14:textId="39C39824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633E65C6" w14:textId="218D68E6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BD33F15" w14:textId="6DC67E86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222806E3" w14:textId="45B1FDA1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06268E53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23F11462" w14:textId="030D218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72A7A833" w14:textId="1B37EE0F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24EC9A00" w14:textId="4361C613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23DCB404" w14:textId="7B3B010E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4F2B1E7" w14:textId="385E1F3A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2E8F6B12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102EB2E3" w14:textId="33DE5742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6A9172CC" w14:textId="5CBBBE5B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68EDEF1F" w14:textId="7A321288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0AFB7180" w14:textId="1006B983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B3DEAED" w14:textId="1E57E7B9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  <w:tr w:rsidR="003709AD" w14:paraId="6B215326" w14:textId="77777777" w:rsidTr="005969A3">
        <w:trPr>
          <w:trHeight w:hRule="exact" w:val="605"/>
        </w:trPr>
        <w:tc>
          <w:tcPr>
            <w:tcW w:w="1525" w:type="dxa"/>
            <w:vAlign w:val="center"/>
          </w:tcPr>
          <w:p w14:paraId="4F0B4B88" w14:textId="7151FEB0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7F5D90DF" w14:textId="159330F0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4140" w:type="dxa"/>
            <w:vAlign w:val="center"/>
          </w:tcPr>
          <w:p w14:paraId="438BAD81" w14:textId="785A75AE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608BF651" w14:textId="56C973D7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74757410" w14:textId="257D94C4" w:rsidR="003709AD" w:rsidRDefault="003709AD" w:rsidP="106D30E7">
            <w:pPr>
              <w:rPr>
                <w:rFonts w:ascii="Century Gothic" w:eastAsia="Century Gothic" w:hAnsi="Century Gothic" w:cs="Century Gothic"/>
                <w:sz w:val="32"/>
                <w:szCs w:val="32"/>
              </w:rPr>
            </w:pPr>
          </w:p>
        </w:tc>
      </w:tr>
    </w:tbl>
    <w:p w14:paraId="4B832DC0" w14:textId="4DF2004E" w:rsidR="00213DEF" w:rsidRDefault="00213DEF" w:rsidP="00213DEF">
      <w:pPr>
        <w:rPr>
          <w:rFonts w:ascii="Arial Narrow" w:eastAsia="Century Gothic" w:hAnsi="Arial Narrow" w:cs="Century Gothic"/>
        </w:rPr>
      </w:pPr>
    </w:p>
    <w:p w14:paraId="5802938A" w14:textId="25873FFA" w:rsidR="00630F6F" w:rsidRDefault="00630F6F" w:rsidP="00213DEF">
      <w:pPr>
        <w:rPr>
          <w:rFonts w:ascii="Arial Narrow" w:eastAsia="Century Gothic" w:hAnsi="Arial Narrow" w:cs="Century Gothic"/>
        </w:rPr>
      </w:pPr>
    </w:p>
    <w:p w14:paraId="19728A5B" w14:textId="2FB77A91" w:rsidR="00630F6F" w:rsidRDefault="0035276D" w:rsidP="00213DEF">
      <w:pPr>
        <w:rPr>
          <w:rFonts w:ascii="Arial Narrow" w:eastAsia="Century Gothic" w:hAnsi="Arial Narrow" w:cs="Century Gothic"/>
        </w:rPr>
      </w:pPr>
      <w:r>
        <w:rPr>
          <w:rFonts w:ascii="Arial Narrow" w:eastAsia="Century Gothic" w:hAnsi="Arial Narrow" w:cs="Century Gothic"/>
        </w:rPr>
        <w:t xml:space="preserve">Parent </w:t>
      </w:r>
      <w:r w:rsidR="00630F6F">
        <w:rPr>
          <w:rFonts w:ascii="Arial Narrow" w:eastAsia="Century Gothic" w:hAnsi="Arial Narrow" w:cs="Century Gothic"/>
        </w:rPr>
        <w:t>Signature:   COVID-19                         Teacher Signature:_________________________________________________       Date:______________________________</w:t>
      </w:r>
    </w:p>
    <w:p w14:paraId="31903481" w14:textId="4E853B04" w:rsidR="000C027D" w:rsidRDefault="00630F6F" w:rsidP="00213DEF">
      <w:pPr>
        <w:rPr>
          <w:rFonts w:ascii="Arial Narrow" w:eastAsia="Century Gothic" w:hAnsi="Arial Narrow" w:cs="Century Gothic"/>
        </w:rPr>
      </w:pP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 w:rsidR="005A332B">
        <w:rPr>
          <w:rFonts w:ascii="Arial Narrow" w:eastAsia="Century Gothic" w:hAnsi="Arial Narrow" w:cs="Century Gothic"/>
        </w:rPr>
        <w:t xml:space="preserve">                                   </w:t>
      </w:r>
      <w:r w:rsidR="000C027D">
        <w:rPr>
          <w:rFonts w:ascii="Arial Narrow" w:eastAsia="Century Gothic" w:hAnsi="Arial Narrow" w:cs="Century Gothic"/>
        </w:rPr>
        <w:tab/>
      </w:r>
      <w:r w:rsidR="000C027D">
        <w:rPr>
          <w:rFonts w:ascii="Arial Narrow" w:eastAsia="Century Gothic" w:hAnsi="Arial Narrow" w:cs="Century Gothic"/>
        </w:rPr>
        <w:tab/>
      </w:r>
      <w:r w:rsidR="000C027D">
        <w:rPr>
          <w:rFonts w:ascii="Arial Narrow" w:eastAsia="Century Gothic" w:hAnsi="Arial Narrow" w:cs="Century Gothic"/>
        </w:rPr>
        <w:tab/>
      </w:r>
      <w:r w:rsidR="000C027D">
        <w:rPr>
          <w:rFonts w:ascii="Arial Narrow" w:eastAsia="Century Gothic" w:hAnsi="Arial Narrow" w:cs="Century Gothic"/>
        </w:rPr>
        <w:tab/>
      </w:r>
      <w:r w:rsidR="000C027D">
        <w:rPr>
          <w:rFonts w:ascii="Arial Narrow" w:eastAsia="Century Gothic" w:hAnsi="Arial Narrow" w:cs="Century Gothic"/>
        </w:rPr>
        <w:tab/>
      </w:r>
      <w:r w:rsidR="000C027D">
        <w:rPr>
          <w:rFonts w:ascii="Arial Narrow" w:eastAsia="Century Gothic" w:hAnsi="Arial Narrow" w:cs="Century Gothic"/>
        </w:rPr>
        <w:tab/>
      </w:r>
      <w:r w:rsidR="004E3B16">
        <w:rPr>
          <w:rFonts w:ascii="Arial Narrow" w:eastAsia="Century Gothic" w:hAnsi="Arial Narrow" w:cs="Century Gothic"/>
        </w:rPr>
        <w:t xml:space="preserve">      </w:t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  <w:t xml:space="preserve">          Reflects </w:t>
      </w:r>
      <w:r w:rsidRPr="00630F6F">
        <w:rPr>
          <w:rFonts w:ascii="Arial Narrow" w:eastAsia="Century Gothic" w:hAnsi="Arial Narrow" w:cs="Century Gothic"/>
          <w:u w:val="single"/>
        </w:rPr>
        <w:t>after</w:t>
      </w:r>
      <w:r>
        <w:rPr>
          <w:rFonts w:ascii="Arial Narrow" w:eastAsia="Century Gothic" w:hAnsi="Arial Narrow" w:cs="Century Gothic"/>
        </w:rPr>
        <w:t xml:space="preserve"> last parent date above</w:t>
      </w:r>
    </w:p>
    <w:p w14:paraId="0C11431D" w14:textId="0D485B26" w:rsidR="000C027D" w:rsidRDefault="000C027D" w:rsidP="00213DEF">
      <w:pPr>
        <w:rPr>
          <w:rFonts w:ascii="Arial Narrow" w:eastAsia="Century Gothic" w:hAnsi="Arial Narrow" w:cs="Century Gothic"/>
        </w:rPr>
      </w:pPr>
    </w:p>
    <w:p w14:paraId="0B1D9D5F" w14:textId="6D4FA5A3" w:rsidR="000C027D" w:rsidRPr="00E22F82" w:rsidRDefault="000C027D" w:rsidP="00213DEF">
      <w:pPr>
        <w:rPr>
          <w:rFonts w:ascii="Arial Narrow" w:eastAsia="Century Gothic" w:hAnsi="Arial Narrow" w:cs="Century Gothic"/>
        </w:rPr>
      </w:pPr>
      <w:r>
        <w:rPr>
          <w:rFonts w:ascii="Arial Narrow" w:eastAsia="Century Gothic" w:hAnsi="Arial Narrow" w:cs="Century Gothic"/>
        </w:rPr>
        <w:t>8/20</w:t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  <w:t>Email to Christ Welton and Education Coach at the end of each month</w:t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</w:r>
      <w:r>
        <w:rPr>
          <w:rFonts w:ascii="Arial Narrow" w:eastAsia="Century Gothic" w:hAnsi="Arial Narrow" w:cs="Century Gothic"/>
        </w:rPr>
        <w:tab/>
        <w:t>p:/forms/HeadStart/Remote/Inkind</w:t>
      </w:r>
    </w:p>
    <w:sectPr w:rsidR="000C027D" w:rsidRPr="00E22F82" w:rsidSect="000C027D">
      <w:footerReference w:type="default" r:id="rId10"/>
      <w:pgSz w:w="15840" w:h="12240" w:orient="landscape" w:code="1"/>
      <w:pgMar w:top="720" w:right="108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1F77" w14:textId="77777777" w:rsidR="00DC0676" w:rsidRDefault="00DC0676">
      <w:r>
        <w:separator/>
      </w:r>
    </w:p>
  </w:endnote>
  <w:endnote w:type="continuationSeparator" w:id="0">
    <w:p w14:paraId="40F93F8A" w14:textId="77777777" w:rsidR="00DC0676" w:rsidRDefault="00DC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5894" w14:textId="0F892DC5" w:rsidR="00EC51F0" w:rsidRPr="00E22F82" w:rsidRDefault="00EC51F0" w:rsidP="00E22F82">
    <w:pPr>
      <w:pStyle w:val="Footer"/>
      <w:ind w:left="-432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95058" w14:textId="77777777" w:rsidR="00DC0676" w:rsidRDefault="00DC0676">
      <w:r>
        <w:separator/>
      </w:r>
    </w:p>
  </w:footnote>
  <w:footnote w:type="continuationSeparator" w:id="0">
    <w:p w14:paraId="010C8C69" w14:textId="77777777" w:rsidR="00DC0676" w:rsidRDefault="00DC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8"/>
    <w:rsid w:val="0002345E"/>
    <w:rsid w:val="000807D1"/>
    <w:rsid w:val="000C027D"/>
    <w:rsid w:val="000E2353"/>
    <w:rsid w:val="000E2AB0"/>
    <w:rsid w:val="0015141C"/>
    <w:rsid w:val="001770E5"/>
    <w:rsid w:val="001846F5"/>
    <w:rsid w:val="00192AB6"/>
    <w:rsid w:val="00194CA3"/>
    <w:rsid w:val="001A37DC"/>
    <w:rsid w:val="001B472B"/>
    <w:rsid w:val="001F7EC4"/>
    <w:rsid w:val="00213DEF"/>
    <w:rsid w:val="0025644B"/>
    <w:rsid w:val="00266807"/>
    <w:rsid w:val="003359D2"/>
    <w:rsid w:val="0035276D"/>
    <w:rsid w:val="003709AD"/>
    <w:rsid w:val="003866BC"/>
    <w:rsid w:val="003A6EDD"/>
    <w:rsid w:val="003B2C56"/>
    <w:rsid w:val="003D58A0"/>
    <w:rsid w:val="003E1948"/>
    <w:rsid w:val="00437143"/>
    <w:rsid w:val="00471F1F"/>
    <w:rsid w:val="0049700F"/>
    <w:rsid w:val="00497755"/>
    <w:rsid w:val="004B5F62"/>
    <w:rsid w:val="004E3B16"/>
    <w:rsid w:val="0054647B"/>
    <w:rsid w:val="00554FCD"/>
    <w:rsid w:val="0057559D"/>
    <w:rsid w:val="005969A3"/>
    <w:rsid w:val="005A332B"/>
    <w:rsid w:val="005C3D56"/>
    <w:rsid w:val="005E3633"/>
    <w:rsid w:val="006071DF"/>
    <w:rsid w:val="00614BD7"/>
    <w:rsid w:val="00630F6F"/>
    <w:rsid w:val="0066046A"/>
    <w:rsid w:val="00685A0F"/>
    <w:rsid w:val="006E1340"/>
    <w:rsid w:val="00702EDB"/>
    <w:rsid w:val="00767194"/>
    <w:rsid w:val="00790A03"/>
    <w:rsid w:val="007B0EDE"/>
    <w:rsid w:val="007C68C8"/>
    <w:rsid w:val="008159F1"/>
    <w:rsid w:val="0083187A"/>
    <w:rsid w:val="00836D4A"/>
    <w:rsid w:val="0084533D"/>
    <w:rsid w:val="008B6FBD"/>
    <w:rsid w:val="00900C98"/>
    <w:rsid w:val="00906E68"/>
    <w:rsid w:val="00930EB6"/>
    <w:rsid w:val="00943486"/>
    <w:rsid w:val="00944CD1"/>
    <w:rsid w:val="00953C87"/>
    <w:rsid w:val="009C2085"/>
    <w:rsid w:val="009E1A91"/>
    <w:rsid w:val="009E656A"/>
    <w:rsid w:val="00A319C4"/>
    <w:rsid w:val="00A537E4"/>
    <w:rsid w:val="00A53DF3"/>
    <w:rsid w:val="00A91B8D"/>
    <w:rsid w:val="00AC4EAC"/>
    <w:rsid w:val="00AD7509"/>
    <w:rsid w:val="00B22801"/>
    <w:rsid w:val="00B96D2A"/>
    <w:rsid w:val="00BD247A"/>
    <w:rsid w:val="00C02B77"/>
    <w:rsid w:val="00C717A6"/>
    <w:rsid w:val="00C86B2C"/>
    <w:rsid w:val="00CB53B8"/>
    <w:rsid w:val="00CB70A9"/>
    <w:rsid w:val="00CC0B78"/>
    <w:rsid w:val="00CC2996"/>
    <w:rsid w:val="00D01859"/>
    <w:rsid w:val="00D27800"/>
    <w:rsid w:val="00DC0676"/>
    <w:rsid w:val="00E22F82"/>
    <w:rsid w:val="00EA32F5"/>
    <w:rsid w:val="00EC51F0"/>
    <w:rsid w:val="00EE2F2A"/>
    <w:rsid w:val="00EF29E7"/>
    <w:rsid w:val="00F001F7"/>
    <w:rsid w:val="00F50B86"/>
    <w:rsid w:val="00F70BF2"/>
    <w:rsid w:val="00F82858"/>
    <w:rsid w:val="106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D5FE1"/>
  <w15:docId w15:val="{125E8946-D013-4928-9F79-4F52127E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A468FE7995F4CA17EC00908B129CD" ma:contentTypeVersion="2" ma:contentTypeDescription="Create a new document." ma:contentTypeScope="" ma:versionID="eed673a8796112e97ec1235b912fb1a4">
  <xsd:schema xmlns:xsd="http://www.w3.org/2001/XMLSchema" xmlns:xs="http://www.w3.org/2001/XMLSchema" xmlns:p="http://schemas.microsoft.com/office/2006/metadata/properties" xmlns:ns2="3bc3b568-eefd-4d3b-841c-7afb33a492e8" targetNamespace="http://schemas.microsoft.com/office/2006/metadata/properties" ma:root="true" ma:fieldsID="42ec7b41b2fcf6dbd0191165a1ff58a4" ns2:_="">
    <xsd:import namespace="3bc3b568-eefd-4d3b-841c-7afb33a49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b568-eefd-4d3b-841c-7afb33a4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1C753-7993-4B8F-A105-CB4C80079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B03EF-4B83-458E-993E-9FEF226BF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DA954-A910-4531-A866-87D9949DD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b568-eefd-4d3b-841c-7afb33a49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nmcaa</dc:creator>
  <cp:lastModifiedBy>Kristine Hagen</cp:lastModifiedBy>
  <cp:revision>2</cp:revision>
  <dcterms:created xsi:type="dcterms:W3CDTF">2020-09-03T13:09:00Z</dcterms:created>
  <dcterms:modified xsi:type="dcterms:W3CDTF">2020-09-03T13:09:00Z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0x010100D8BA468FE7995F4CA17EC00908B129CD</vt:lpwstr>
  </property>
</Properties>
</file>