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3E3185" w:rsidRPr="003E3185" w14:paraId="1F223B68" w14:textId="77777777" w:rsidTr="00E20F30">
        <w:tc>
          <w:tcPr>
            <w:tcW w:w="1908" w:type="dxa"/>
            <w:shd w:val="clear" w:color="auto" w:fill="F2F2F2"/>
          </w:tcPr>
          <w:p w14:paraId="7A3575CB" w14:textId="77777777" w:rsidR="003E3185" w:rsidRPr="00FE68C1" w:rsidRDefault="003E3185" w:rsidP="003E3185">
            <w:pPr>
              <w:spacing w:before="40"/>
              <w:rPr>
                <w:rFonts w:ascii="Century Gothic" w:eastAsia="Times New Roman" w:hAnsi="Century Gothic" w:cs="Arial"/>
                <w:b/>
                <w:color w:val="262626"/>
              </w:rPr>
            </w:pPr>
            <w:r w:rsidRPr="00FE68C1">
              <w:rPr>
                <w:rFonts w:ascii="Century Gothic" w:eastAsia="Times New Roman" w:hAnsi="Century Gothic" w:cs="Arial"/>
                <w:b/>
                <w:color w:val="262626"/>
              </w:rPr>
              <w:t>Job Title:</w:t>
            </w:r>
          </w:p>
        </w:tc>
        <w:tc>
          <w:tcPr>
            <w:tcW w:w="7668" w:type="dxa"/>
          </w:tcPr>
          <w:p w14:paraId="6FF4D87E" w14:textId="77777777" w:rsidR="003E3185" w:rsidRPr="00FE68C1" w:rsidRDefault="003E3185" w:rsidP="003E3185">
            <w:pPr>
              <w:rPr>
                <w:rFonts w:ascii="Century Gothic" w:eastAsia="Times New Roman" w:hAnsi="Century Gothic" w:cs="Arial"/>
                <w:b/>
              </w:rPr>
            </w:pPr>
            <w:r w:rsidRPr="00FE68C1">
              <w:rPr>
                <w:rFonts w:ascii="Century Gothic" w:eastAsia="Times New Roman" w:hAnsi="Century Gothic" w:cs="Arial"/>
                <w:b/>
              </w:rPr>
              <w:t>Bus Driver</w:t>
            </w:r>
          </w:p>
        </w:tc>
      </w:tr>
      <w:tr w:rsidR="003E3185" w:rsidRPr="003E3185" w14:paraId="55D8E4CB" w14:textId="77777777" w:rsidTr="00E20F30">
        <w:tc>
          <w:tcPr>
            <w:tcW w:w="1908" w:type="dxa"/>
            <w:shd w:val="clear" w:color="auto" w:fill="F2F2F2"/>
          </w:tcPr>
          <w:p w14:paraId="7F4DD254" w14:textId="77777777" w:rsidR="003E3185" w:rsidRPr="00FE68C1" w:rsidRDefault="003E3185" w:rsidP="003E3185">
            <w:pPr>
              <w:spacing w:before="40"/>
              <w:rPr>
                <w:rFonts w:ascii="Century Gothic" w:eastAsia="Times New Roman" w:hAnsi="Century Gothic" w:cs="Arial"/>
                <w:b/>
                <w:color w:val="262626"/>
              </w:rPr>
            </w:pPr>
            <w:r w:rsidRPr="00FE68C1">
              <w:rPr>
                <w:rFonts w:ascii="Century Gothic" w:eastAsia="Times New Roman" w:hAnsi="Century Gothic" w:cs="Arial"/>
                <w:b/>
                <w:color w:val="262626"/>
              </w:rPr>
              <w:t>Department:</w:t>
            </w:r>
          </w:p>
        </w:tc>
        <w:tc>
          <w:tcPr>
            <w:tcW w:w="7668" w:type="dxa"/>
          </w:tcPr>
          <w:p w14:paraId="678AE0A4" w14:textId="23EA82AE" w:rsidR="003E3185" w:rsidRPr="00FE68C1" w:rsidRDefault="003E3185" w:rsidP="003E3185">
            <w:pPr>
              <w:rPr>
                <w:rFonts w:ascii="Century Gothic" w:eastAsia="Times New Roman" w:hAnsi="Century Gothic" w:cs="Arial"/>
                <w:b/>
              </w:rPr>
            </w:pPr>
            <w:r w:rsidRPr="00FE68C1">
              <w:rPr>
                <w:rFonts w:ascii="Century Gothic" w:eastAsia="Times New Roman" w:hAnsi="Century Gothic" w:cs="Arial"/>
                <w:b/>
              </w:rPr>
              <w:t xml:space="preserve">Child </w:t>
            </w:r>
            <w:r w:rsidR="00195525" w:rsidRPr="00FE68C1">
              <w:rPr>
                <w:rFonts w:ascii="Century Gothic" w:eastAsia="Times New Roman" w:hAnsi="Century Gothic" w:cs="Arial"/>
                <w:b/>
              </w:rPr>
              <w:t xml:space="preserve">&amp; Family </w:t>
            </w:r>
            <w:r w:rsidRPr="00FE68C1">
              <w:rPr>
                <w:rFonts w:ascii="Century Gothic" w:eastAsia="Times New Roman" w:hAnsi="Century Gothic" w:cs="Arial"/>
                <w:b/>
              </w:rPr>
              <w:t>Development</w:t>
            </w:r>
          </w:p>
        </w:tc>
      </w:tr>
      <w:tr w:rsidR="003E3185" w:rsidRPr="003E3185" w14:paraId="3C179607" w14:textId="77777777" w:rsidTr="00E20F30">
        <w:tc>
          <w:tcPr>
            <w:tcW w:w="1908" w:type="dxa"/>
            <w:shd w:val="clear" w:color="auto" w:fill="F2F2F2"/>
          </w:tcPr>
          <w:p w14:paraId="7CCE2B31" w14:textId="77777777" w:rsidR="003E3185" w:rsidRPr="00FE68C1" w:rsidRDefault="003E3185" w:rsidP="003E3185">
            <w:pPr>
              <w:spacing w:before="40"/>
              <w:rPr>
                <w:rFonts w:ascii="Century Gothic" w:eastAsia="Times New Roman" w:hAnsi="Century Gothic" w:cs="Arial"/>
                <w:b/>
                <w:color w:val="262626"/>
              </w:rPr>
            </w:pPr>
            <w:r w:rsidRPr="00FE68C1">
              <w:rPr>
                <w:rFonts w:ascii="Century Gothic" w:eastAsia="Times New Roman" w:hAnsi="Century Gothic" w:cs="Arial"/>
                <w:b/>
                <w:color w:val="262626"/>
              </w:rPr>
              <w:t>Reports to:</w:t>
            </w:r>
          </w:p>
        </w:tc>
        <w:tc>
          <w:tcPr>
            <w:tcW w:w="7668" w:type="dxa"/>
          </w:tcPr>
          <w:p w14:paraId="0C5BE2C7" w14:textId="77777777" w:rsidR="003E3185" w:rsidRPr="00FE68C1" w:rsidRDefault="003E3185" w:rsidP="003E3185">
            <w:pPr>
              <w:rPr>
                <w:rFonts w:ascii="Century Gothic" w:eastAsia="Times New Roman" w:hAnsi="Century Gothic" w:cs="Arial"/>
                <w:b/>
              </w:rPr>
            </w:pPr>
            <w:r w:rsidRPr="00FE68C1">
              <w:rPr>
                <w:rFonts w:ascii="Century Gothic" w:eastAsia="Times New Roman" w:hAnsi="Century Gothic" w:cs="Arial"/>
                <w:b/>
              </w:rPr>
              <w:t>Teacher/Director of Operations</w:t>
            </w:r>
          </w:p>
        </w:tc>
      </w:tr>
      <w:tr w:rsidR="003E3185" w:rsidRPr="003E3185" w14:paraId="3613882A" w14:textId="77777777" w:rsidTr="00E20F30">
        <w:tc>
          <w:tcPr>
            <w:tcW w:w="1908" w:type="dxa"/>
            <w:shd w:val="clear" w:color="auto" w:fill="F2F2F2"/>
          </w:tcPr>
          <w:p w14:paraId="6FE36B0C" w14:textId="77777777" w:rsidR="003E3185" w:rsidRPr="00FE68C1" w:rsidRDefault="003E3185" w:rsidP="003E3185">
            <w:pPr>
              <w:spacing w:before="40"/>
              <w:rPr>
                <w:rFonts w:ascii="Century Gothic" w:eastAsia="Times New Roman" w:hAnsi="Century Gothic" w:cs="Arial"/>
                <w:b/>
                <w:color w:val="262626"/>
              </w:rPr>
            </w:pPr>
            <w:r w:rsidRPr="00FE68C1">
              <w:rPr>
                <w:rFonts w:ascii="Century Gothic" w:eastAsia="Times New Roman" w:hAnsi="Century Gothic" w:cs="Arial"/>
                <w:b/>
                <w:color w:val="262626"/>
              </w:rPr>
              <w:t>Level:</w:t>
            </w:r>
          </w:p>
        </w:tc>
        <w:tc>
          <w:tcPr>
            <w:tcW w:w="7668" w:type="dxa"/>
          </w:tcPr>
          <w:p w14:paraId="028EA9C4" w14:textId="77777777" w:rsidR="00195080" w:rsidRPr="00FE68C1" w:rsidRDefault="003E3185" w:rsidP="003E3185">
            <w:pPr>
              <w:rPr>
                <w:rFonts w:ascii="Century Gothic" w:eastAsia="Times New Roman" w:hAnsi="Century Gothic" w:cs="Arial"/>
                <w:b/>
              </w:rPr>
            </w:pPr>
            <w:r w:rsidRPr="00FE68C1">
              <w:rPr>
                <w:rFonts w:ascii="Century Gothic" w:eastAsia="Times New Roman" w:hAnsi="Century Gothic" w:cs="Arial"/>
                <w:b/>
              </w:rPr>
              <w:t>BD</w:t>
            </w:r>
            <w:r w:rsidR="00195080" w:rsidRPr="00FE68C1">
              <w:rPr>
                <w:rFonts w:ascii="Century Gothic" w:eastAsia="Times New Roman" w:hAnsi="Century Gothic" w:cs="Arial"/>
                <w:b/>
              </w:rPr>
              <w:t>P</w:t>
            </w:r>
          </w:p>
        </w:tc>
      </w:tr>
      <w:tr w:rsidR="003E3185" w:rsidRPr="003E3185" w14:paraId="3F7FE6E8" w14:textId="77777777" w:rsidTr="00E20F30">
        <w:tc>
          <w:tcPr>
            <w:tcW w:w="1908" w:type="dxa"/>
            <w:shd w:val="clear" w:color="auto" w:fill="F2F2F2"/>
          </w:tcPr>
          <w:p w14:paraId="265B836F" w14:textId="77777777" w:rsidR="003E3185" w:rsidRPr="00FE68C1" w:rsidRDefault="003E3185" w:rsidP="003E3185">
            <w:pPr>
              <w:spacing w:before="40"/>
              <w:rPr>
                <w:rFonts w:ascii="Century Gothic" w:eastAsia="Times New Roman" w:hAnsi="Century Gothic" w:cs="Arial"/>
                <w:b/>
                <w:color w:val="262626"/>
              </w:rPr>
            </w:pPr>
            <w:r w:rsidRPr="00FE68C1">
              <w:rPr>
                <w:rFonts w:ascii="Century Gothic" w:eastAsia="Times New Roman" w:hAnsi="Century Gothic" w:cs="Arial"/>
                <w:b/>
                <w:color w:val="262626"/>
              </w:rPr>
              <w:t>Supervises:</w:t>
            </w:r>
          </w:p>
        </w:tc>
        <w:tc>
          <w:tcPr>
            <w:tcW w:w="7668" w:type="dxa"/>
          </w:tcPr>
          <w:p w14:paraId="1FCE1171" w14:textId="77777777" w:rsidR="003E3185" w:rsidRPr="00FE68C1" w:rsidRDefault="003E3185" w:rsidP="003E3185">
            <w:pPr>
              <w:rPr>
                <w:rFonts w:ascii="Century Gothic" w:eastAsia="Times New Roman" w:hAnsi="Century Gothic" w:cs="Arial"/>
                <w:b/>
              </w:rPr>
            </w:pPr>
            <w:r w:rsidRPr="00FE68C1">
              <w:rPr>
                <w:rFonts w:ascii="Century Gothic" w:eastAsia="Times New Roman" w:hAnsi="Century Gothic" w:cs="Arial"/>
                <w:b/>
              </w:rPr>
              <w:t>N/A</w:t>
            </w:r>
          </w:p>
        </w:tc>
      </w:tr>
      <w:tr w:rsidR="003E3185" w:rsidRPr="003E3185" w14:paraId="53148080" w14:textId="77777777" w:rsidTr="00E20F30">
        <w:tc>
          <w:tcPr>
            <w:tcW w:w="1908" w:type="dxa"/>
            <w:shd w:val="clear" w:color="auto" w:fill="F2F2F2"/>
          </w:tcPr>
          <w:p w14:paraId="28CA175E" w14:textId="77777777" w:rsidR="003E3185" w:rsidRPr="00FE68C1" w:rsidRDefault="003E3185" w:rsidP="003E3185">
            <w:pPr>
              <w:spacing w:before="40"/>
              <w:rPr>
                <w:rFonts w:ascii="Century Gothic" w:eastAsia="Times New Roman" w:hAnsi="Century Gothic" w:cs="Arial"/>
                <w:b/>
                <w:color w:val="262626"/>
              </w:rPr>
            </w:pPr>
            <w:r w:rsidRPr="00FE68C1">
              <w:rPr>
                <w:rFonts w:ascii="Century Gothic" w:eastAsia="Times New Roman" w:hAnsi="Century Gothic" w:cs="Arial"/>
                <w:b/>
                <w:color w:val="262626"/>
              </w:rPr>
              <w:t>FLSA Status:</w:t>
            </w:r>
          </w:p>
        </w:tc>
        <w:tc>
          <w:tcPr>
            <w:tcW w:w="7668" w:type="dxa"/>
          </w:tcPr>
          <w:p w14:paraId="6BEF36C1" w14:textId="77777777" w:rsidR="003E3185" w:rsidRPr="00FE68C1" w:rsidRDefault="003E3185" w:rsidP="003E3185">
            <w:pPr>
              <w:rPr>
                <w:rFonts w:ascii="Century Gothic" w:eastAsia="Times New Roman" w:hAnsi="Century Gothic" w:cs="Arial"/>
                <w:b/>
              </w:rPr>
            </w:pPr>
            <w:r w:rsidRPr="00FE68C1">
              <w:rPr>
                <w:rFonts w:ascii="Century Gothic" w:eastAsia="Times New Roman" w:hAnsi="Century Gothic" w:cs="Arial"/>
                <w:b/>
              </w:rPr>
              <w:t>Non-Exempt</w:t>
            </w:r>
          </w:p>
        </w:tc>
      </w:tr>
      <w:tr w:rsidR="003E3185" w:rsidRPr="003E3185" w14:paraId="1E592C9F" w14:textId="77777777" w:rsidTr="00E20F30">
        <w:tc>
          <w:tcPr>
            <w:tcW w:w="1908" w:type="dxa"/>
            <w:shd w:val="clear" w:color="auto" w:fill="F2F2F2"/>
          </w:tcPr>
          <w:p w14:paraId="5492880A" w14:textId="77777777" w:rsidR="003E3185" w:rsidRPr="00FE68C1" w:rsidRDefault="003E3185" w:rsidP="003E3185">
            <w:pPr>
              <w:spacing w:before="40"/>
              <w:rPr>
                <w:rFonts w:ascii="Century Gothic" w:eastAsia="Times New Roman" w:hAnsi="Century Gothic" w:cs="Arial"/>
                <w:b/>
                <w:color w:val="262626"/>
              </w:rPr>
            </w:pPr>
            <w:r w:rsidRPr="00FE68C1">
              <w:rPr>
                <w:rFonts w:ascii="Century Gothic" w:eastAsia="Times New Roman" w:hAnsi="Century Gothic" w:cs="Arial"/>
                <w:b/>
                <w:color w:val="262626"/>
              </w:rPr>
              <w:t>Prepared by:</w:t>
            </w:r>
          </w:p>
        </w:tc>
        <w:tc>
          <w:tcPr>
            <w:tcW w:w="7668" w:type="dxa"/>
          </w:tcPr>
          <w:p w14:paraId="1479C3CC" w14:textId="77777777" w:rsidR="003E3185" w:rsidRPr="00FE68C1" w:rsidRDefault="003E3185" w:rsidP="003E3185">
            <w:pPr>
              <w:rPr>
                <w:rFonts w:ascii="Century Gothic" w:eastAsia="Times New Roman" w:hAnsi="Century Gothic" w:cs="Arial"/>
                <w:b/>
              </w:rPr>
            </w:pPr>
            <w:r w:rsidRPr="00FE68C1">
              <w:rPr>
                <w:rFonts w:ascii="Century Gothic" w:eastAsia="Times New Roman" w:hAnsi="Century Gothic" w:cs="Arial"/>
                <w:b/>
              </w:rPr>
              <w:t>Site Manager</w:t>
            </w:r>
          </w:p>
        </w:tc>
      </w:tr>
      <w:tr w:rsidR="003E3185" w:rsidRPr="003E3185" w14:paraId="65AD05EB" w14:textId="77777777" w:rsidTr="00E20F30">
        <w:tc>
          <w:tcPr>
            <w:tcW w:w="1908" w:type="dxa"/>
            <w:shd w:val="clear" w:color="auto" w:fill="F2F2F2"/>
          </w:tcPr>
          <w:p w14:paraId="5E119C7D" w14:textId="77777777" w:rsidR="003E3185" w:rsidRPr="00FE68C1" w:rsidRDefault="003E3185" w:rsidP="003E3185">
            <w:pPr>
              <w:spacing w:before="40"/>
              <w:rPr>
                <w:rFonts w:ascii="Century Gothic" w:eastAsia="Times New Roman" w:hAnsi="Century Gothic" w:cs="Arial"/>
                <w:b/>
                <w:color w:val="262626"/>
              </w:rPr>
            </w:pPr>
            <w:r w:rsidRPr="00FE68C1">
              <w:rPr>
                <w:rFonts w:ascii="Century Gothic" w:eastAsia="Times New Roman" w:hAnsi="Century Gothic" w:cs="Arial"/>
                <w:b/>
                <w:color w:val="262626"/>
              </w:rPr>
              <w:t>Date:</w:t>
            </w:r>
          </w:p>
        </w:tc>
        <w:tc>
          <w:tcPr>
            <w:tcW w:w="7668" w:type="dxa"/>
          </w:tcPr>
          <w:p w14:paraId="64AD413F" w14:textId="71CD69DB" w:rsidR="003E3185" w:rsidRPr="00FE68C1" w:rsidRDefault="00AB16AE" w:rsidP="004C0D75">
            <w:pPr>
              <w:rPr>
                <w:rFonts w:ascii="Century Gothic" w:eastAsia="Times New Roman" w:hAnsi="Century Gothic" w:cs="Arial"/>
                <w:b/>
              </w:rPr>
            </w:pPr>
            <w:r w:rsidRPr="00FE68C1">
              <w:rPr>
                <w:rFonts w:ascii="Century Gothic" w:eastAsia="Times New Roman" w:hAnsi="Century Gothic" w:cs="Arial"/>
                <w:b/>
              </w:rPr>
              <w:fldChar w:fldCharType="begin"/>
            </w:r>
            <w:r w:rsidRPr="00FE68C1">
              <w:rPr>
                <w:rFonts w:ascii="Century Gothic" w:eastAsia="Times New Roman" w:hAnsi="Century Gothic" w:cs="Arial"/>
                <w:b/>
              </w:rPr>
              <w:instrText xml:space="preserve"> SAVEDATE  \@ "MMMM d, yyyy"  \* MERGEFORMAT </w:instrText>
            </w:r>
            <w:r w:rsidRPr="00FE68C1">
              <w:rPr>
                <w:rFonts w:ascii="Century Gothic" w:eastAsia="Times New Roman" w:hAnsi="Century Gothic" w:cs="Arial"/>
                <w:b/>
              </w:rPr>
              <w:fldChar w:fldCharType="separate"/>
            </w:r>
            <w:r w:rsidR="00592D8A">
              <w:rPr>
                <w:rFonts w:ascii="Century Gothic" w:eastAsia="Times New Roman" w:hAnsi="Century Gothic" w:cs="Arial"/>
                <w:b/>
                <w:noProof/>
              </w:rPr>
              <w:t>April 26, 2021</w:t>
            </w:r>
            <w:r w:rsidRPr="00FE68C1">
              <w:rPr>
                <w:rFonts w:ascii="Century Gothic" w:eastAsia="Times New Roman" w:hAnsi="Century Gothic" w:cs="Arial"/>
                <w:b/>
              </w:rPr>
              <w:fldChar w:fldCharType="end"/>
            </w:r>
          </w:p>
        </w:tc>
      </w:tr>
      <w:tr w:rsidR="003E3185" w:rsidRPr="003E3185" w14:paraId="704981D9" w14:textId="77777777" w:rsidTr="00E20F30">
        <w:tc>
          <w:tcPr>
            <w:tcW w:w="9576" w:type="dxa"/>
            <w:gridSpan w:val="2"/>
            <w:shd w:val="clear" w:color="auto" w:fill="EEECE1"/>
          </w:tcPr>
          <w:p w14:paraId="39C90820" w14:textId="77777777" w:rsidR="003E3185" w:rsidRPr="003E3185" w:rsidRDefault="003E3185" w:rsidP="003E3185">
            <w:pPr>
              <w:spacing w:before="40"/>
              <w:rPr>
                <w:rFonts w:eastAsia="Times New Roman"/>
                <w:b/>
                <w:color w:val="262626"/>
              </w:rPr>
            </w:pPr>
          </w:p>
        </w:tc>
      </w:tr>
      <w:tr w:rsidR="003E3185" w:rsidRPr="003E3185" w14:paraId="672C5D54" w14:textId="77777777" w:rsidTr="00E20F30">
        <w:tc>
          <w:tcPr>
            <w:tcW w:w="9576" w:type="dxa"/>
            <w:gridSpan w:val="2"/>
          </w:tcPr>
          <w:p w14:paraId="510A8B6F" w14:textId="25472694" w:rsidR="007803FD" w:rsidRPr="002369D6" w:rsidRDefault="003E3185" w:rsidP="007803FD">
            <w:pPr>
              <w:spacing w:before="0" w:after="0"/>
              <w:rPr>
                <w:rFonts w:ascii="Century Gothic" w:eastAsia="Times New Roman" w:hAnsi="Century Gothic" w:cs="Arial"/>
                <w:b/>
                <w:color w:val="262626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b/>
                <w:color w:val="262626"/>
                <w:szCs w:val="20"/>
              </w:rPr>
              <w:t xml:space="preserve">Purpose:  </w:t>
            </w:r>
          </w:p>
          <w:p w14:paraId="4F0753F2" w14:textId="79605DA9" w:rsidR="00E12696" w:rsidRPr="002369D6" w:rsidRDefault="005A168C" w:rsidP="00F36CA4">
            <w:pPr>
              <w:spacing w:before="0" w:after="0"/>
              <w:rPr>
                <w:rFonts w:ascii="Century Gothic" w:eastAsia="Times New Roman" w:hAnsi="Century Gothic" w:cs="Arial"/>
                <w:bCs/>
                <w:color w:val="808080" w:themeColor="background1" w:themeShade="80"/>
                <w:szCs w:val="20"/>
              </w:rPr>
            </w:pPr>
            <w:r>
              <w:rPr>
                <w:rFonts w:ascii="Century Gothic" w:eastAsia="Times New Roman" w:hAnsi="Century Gothic" w:cs="Arial"/>
                <w:bCs/>
                <w:szCs w:val="20"/>
              </w:rPr>
              <w:t>Safely and reliably transport and assi</w:t>
            </w:r>
            <w:r w:rsidR="00795B12">
              <w:rPr>
                <w:rFonts w:ascii="Century Gothic" w:eastAsia="Times New Roman" w:hAnsi="Century Gothic" w:cs="Arial"/>
                <w:bCs/>
                <w:szCs w:val="20"/>
              </w:rPr>
              <w:t>s</w:t>
            </w:r>
            <w:r>
              <w:rPr>
                <w:rFonts w:ascii="Century Gothic" w:eastAsia="Times New Roman" w:hAnsi="Century Gothic" w:cs="Arial"/>
                <w:bCs/>
                <w:szCs w:val="20"/>
              </w:rPr>
              <w:t xml:space="preserve">t students to and from school. </w:t>
            </w:r>
          </w:p>
        </w:tc>
      </w:tr>
      <w:tr w:rsidR="003E3185" w:rsidRPr="003E3185" w14:paraId="609B1DE0" w14:textId="77777777" w:rsidTr="00E20F30">
        <w:trPr>
          <w:trHeight w:val="773"/>
        </w:trPr>
        <w:tc>
          <w:tcPr>
            <w:tcW w:w="9576" w:type="dxa"/>
            <w:gridSpan w:val="2"/>
          </w:tcPr>
          <w:p w14:paraId="2A304933" w14:textId="54ED2991" w:rsidR="00F36CA4" w:rsidRPr="002369D6" w:rsidRDefault="003E3185" w:rsidP="00F36CA4">
            <w:pPr>
              <w:spacing w:before="40"/>
              <w:rPr>
                <w:rFonts w:ascii="Century Gothic" w:eastAsia="Times New Roman" w:hAnsi="Century Gothic" w:cs="Arial"/>
                <w:b/>
                <w:color w:val="262626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b/>
                <w:color w:val="262626"/>
                <w:szCs w:val="20"/>
              </w:rPr>
              <w:t>Essential functions:</w:t>
            </w:r>
          </w:p>
          <w:p w14:paraId="7CA9C056" w14:textId="41AF17E1" w:rsidR="002620BD" w:rsidRPr="002369D6" w:rsidRDefault="00AC6003" w:rsidP="00AC600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 xml:space="preserve">Comply with and utilize the Head Start Program Performance Standards, Head Start Act, State of Michigan Child Care Center Licensing Rules, the Early Childhood Standards of Quality for Pre-Kindergarten, GSRP Implementation Manual (GSRP funded), Great Start to Quality, Program Procedure Manual Guidance, </w:t>
            </w:r>
            <w:r w:rsidRPr="002369D6">
              <w:rPr>
                <w:rFonts w:ascii="Century Gothic" w:hAnsi="Century Gothic" w:cs="Arial"/>
                <w:bCs/>
                <w:szCs w:val="20"/>
              </w:rPr>
              <w:t>5 Year Grant, USDA/MDE Requirements, and NMCAA Personnel Polices.</w:t>
            </w:r>
          </w:p>
          <w:p w14:paraId="1744A7A5" w14:textId="77777777" w:rsidR="002620BD" w:rsidRPr="002369D6" w:rsidRDefault="002620BD" w:rsidP="00AC6003">
            <w:pPr>
              <w:numPr>
                <w:ilvl w:val="0"/>
                <w:numId w:val="19"/>
              </w:numPr>
              <w:spacing w:before="0" w:after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Act in a manner that is conducive to the welfare of children.</w:t>
            </w:r>
          </w:p>
          <w:p w14:paraId="5335B41B" w14:textId="2A602546" w:rsidR="002620BD" w:rsidRPr="002369D6" w:rsidRDefault="00137628" w:rsidP="00AC6003">
            <w:pPr>
              <w:numPr>
                <w:ilvl w:val="0"/>
                <w:numId w:val="19"/>
              </w:numPr>
              <w:spacing w:before="0" w:after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E</w:t>
            </w:r>
            <w:r w:rsidR="002620BD" w:rsidRPr="002369D6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nsuring</w:t>
            </w:r>
            <w:r w:rsidRPr="002369D6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transportation</w:t>
            </w:r>
            <w:r w:rsidR="002620BD" w:rsidRPr="002369D6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facilities are conducive to the welfare of children.</w:t>
            </w:r>
          </w:p>
          <w:p w14:paraId="4582BB9B" w14:textId="7CA6A46F" w:rsidR="00137628" w:rsidRPr="002369D6" w:rsidRDefault="00137628" w:rsidP="00AC6003">
            <w:pPr>
              <w:numPr>
                <w:ilvl w:val="0"/>
                <w:numId w:val="19"/>
              </w:numPr>
              <w:spacing w:before="0" w:after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Responsible for the general management of the bus.</w:t>
            </w:r>
          </w:p>
          <w:p w14:paraId="1FFF2479" w14:textId="070D4172" w:rsidR="00137628" w:rsidRPr="002369D6" w:rsidRDefault="00137628" w:rsidP="00AC6003">
            <w:pPr>
              <w:numPr>
                <w:ilvl w:val="0"/>
                <w:numId w:val="19"/>
              </w:numPr>
              <w:spacing w:before="0" w:after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proofErr w:type="gramStart"/>
            <w:r w:rsidRPr="002369D6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Ensure appropriate care and supervision of children at all times</w:t>
            </w:r>
            <w:proofErr w:type="gramEnd"/>
            <w:r w:rsidRPr="002369D6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.</w:t>
            </w:r>
          </w:p>
          <w:p w14:paraId="2D4D22CB" w14:textId="77777777" w:rsidR="003E3185" w:rsidRPr="002369D6" w:rsidRDefault="003E3185" w:rsidP="00AC6003">
            <w:pPr>
              <w:pStyle w:val="ListParagraph"/>
              <w:numPr>
                <w:ilvl w:val="0"/>
                <w:numId w:val="19"/>
              </w:numPr>
              <w:ind w:right="-90"/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Provide supervision and safe transportation of children to and from the designated center.</w:t>
            </w:r>
          </w:p>
          <w:p w14:paraId="618FB18B" w14:textId="4A115944" w:rsidR="00AC6003" w:rsidRPr="002369D6" w:rsidRDefault="00AC6003" w:rsidP="00AC6003">
            <w:pPr>
              <w:pStyle w:val="ListParagraph"/>
              <w:numPr>
                <w:ilvl w:val="0"/>
                <w:numId w:val="19"/>
              </w:numPr>
              <w:ind w:right="-90"/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2369D6">
              <w:rPr>
                <w:rFonts w:ascii="Century Gothic" w:hAnsi="Century Gothic" w:cs="Arial"/>
                <w:szCs w:val="20"/>
              </w:rPr>
              <w:t>Commitment to making progress toward program goals on an ongoing basis.</w:t>
            </w:r>
          </w:p>
        </w:tc>
      </w:tr>
      <w:tr w:rsidR="003E3185" w:rsidRPr="003E3185" w14:paraId="5D5E55C7" w14:textId="77777777" w:rsidTr="00E20F30">
        <w:trPr>
          <w:trHeight w:val="70"/>
        </w:trPr>
        <w:tc>
          <w:tcPr>
            <w:tcW w:w="9576" w:type="dxa"/>
            <w:gridSpan w:val="2"/>
          </w:tcPr>
          <w:p w14:paraId="39D6084C" w14:textId="77777777" w:rsidR="003E3185" w:rsidRPr="002369D6" w:rsidRDefault="003E3185" w:rsidP="003E3185">
            <w:pPr>
              <w:spacing w:before="40"/>
              <w:rPr>
                <w:rFonts w:ascii="Century Gothic" w:eastAsia="Times New Roman" w:hAnsi="Century Gothic" w:cs="Arial"/>
                <w:b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b/>
                <w:szCs w:val="20"/>
              </w:rPr>
              <w:t>Position Objectives:</w:t>
            </w:r>
          </w:p>
          <w:p w14:paraId="630910FE" w14:textId="77777777" w:rsidR="003E3185" w:rsidRPr="002369D6" w:rsidRDefault="003E3185" w:rsidP="003550D6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proofErr w:type="gramStart"/>
            <w:r w:rsidRPr="002369D6">
              <w:rPr>
                <w:rFonts w:ascii="Century Gothic" w:eastAsia="Times New Roman" w:hAnsi="Century Gothic" w:cs="Arial"/>
                <w:szCs w:val="20"/>
              </w:rPr>
              <w:t>Drive safely and defensively at all times</w:t>
            </w:r>
            <w:proofErr w:type="gramEnd"/>
            <w:r w:rsidRPr="002369D6">
              <w:rPr>
                <w:rFonts w:ascii="Century Gothic" w:eastAsia="Times New Roman" w:hAnsi="Century Gothic" w:cs="Arial"/>
                <w:szCs w:val="20"/>
              </w:rPr>
              <w:t>.</w:t>
            </w:r>
          </w:p>
          <w:p w14:paraId="6DDDC1C1" w14:textId="77777777" w:rsidR="003E3185" w:rsidRPr="002369D6" w:rsidRDefault="003E3185" w:rsidP="003550D6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Utilize the State of Michigan Licensing Rules for Child Care Centers, Head Start Program Performance Standards, and the Bus Driver Manual to ensure requirements are being met.</w:t>
            </w:r>
          </w:p>
          <w:p w14:paraId="6F5EEF03" w14:textId="77777777" w:rsidR="003E3185" w:rsidRPr="002369D6" w:rsidRDefault="003E3185" w:rsidP="003550D6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Communicate with the center teaching staff regarding bus activities and concerns.</w:t>
            </w:r>
          </w:p>
          <w:p w14:paraId="2804477E" w14:textId="2879ABA9" w:rsidR="003E3185" w:rsidRDefault="003E3185" w:rsidP="003550D6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Maintain acceptable communications with the Director of Operations, center staff, parents, and the public.</w:t>
            </w:r>
          </w:p>
          <w:p w14:paraId="5EBB3E38" w14:textId="74EAFE1A" w:rsidR="00641311" w:rsidRDefault="00641311" w:rsidP="003550D6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>
              <w:rPr>
                <w:rFonts w:ascii="Century Gothic" w:eastAsia="Times New Roman" w:hAnsi="Century Gothic" w:cs="Arial"/>
                <w:szCs w:val="20"/>
              </w:rPr>
              <w:t>Conduct pre-trip and post-trip inspection of the bus as required.</w:t>
            </w:r>
          </w:p>
          <w:p w14:paraId="47A1AA5C" w14:textId="3D62C010" w:rsidR="00641311" w:rsidRDefault="00641311" w:rsidP="003550D6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>
              <w:rPr>
                <w:rFonts w:ascii="Century Gothic" w:eastAsia="Times New Roman" w:hAnsi="Century Gothic" w:cs="Arial"/>
                <w:szCs w:val="20"/>
              </w:rPr>
              <w:t>Use established routes and designated bus stops.</w:t>
            </w:r>
          </w:p>
          <w:p w14:paraId="106F007B" w14:textId="52BCA73C" w:rsidR="00641311" w:rsidRPr="002369D6" w:rsidRDefault="00641311" w:rsidP="003550D6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>
              <w:rPr>
                <w:rFonts w:ascii="Century Gothic" w:eastAsia="Times New Roman" w:hAnsi="Century Gothic" w:cs="Arial"/>
                <w:szCs w:val="20"/>
              </w:rPr>
              <w:t>Conduct emergency evacuation drills as required.</w:t>
            </w:r>
          </w:p>
          <w:p w14:paraId="36739AE2" w14:textId="77777777" w:rsidR="003E3185" w:rsidRPr="002369D6" w:rsidRDefault="003E3185" w:rsidP="003550D6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Ensure that all passengers are secured in seat belts or restraint systems as required.</w:t>
            </w:r>
          </w:p>
          <w:p w14:paraId="1989407E" w14:textId="77777777" w:rsidR="00BA2A65" w:rsidRPr="002369D6" w:rsidRDefault="003E3185" w:rsidP="003550D6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 xml:space="preserve">Ensure that no child(ren) is/are left unattended on the bus at any time.  </w:t>
            </w:r>
            <w:r w:rsidRPr="002369D6">
              <w:rPr>
                <w:rFonts w:ascii="Century Gothic" w:eastAsia="Times New Roman" w:hAnsi="Century Gothic" w:cs="Arial"/>
                <w:b/>
                <w:szCs w:val="20"/>
              </w:rPr>
              <w:t xml:space="preserve">Must conduct a complete walk through on the bus at the end of each run. </w:t>
            </w:r>
          </w:p>
          <w:p w14:paraId="0C09A034" w14:textId="76231BC3" w:rsidR="003E3185" w:rsidRDefault="003E3185" w:rsidP="003550D6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 xml:space="preserve">Children must be </w:t>
            </w:r>
            <w:proofErr w:type="gramStart"/>
            <w:r w:rsidRPr="002369D6">
              <w:rPr>
                <w:rFonts w:ascii="Century Gothic" w:eastAsia="Times New Roman" w:hAnsi="Century Gothic" w:cs="Arial"/>
                <w:szCs w:val="20"/>
              </w:rPr>
              <w:t>supervised at all times</w:t>
            </w:r>
            <w:proofErr w:type="gramEnd"/>
            <w:r w:rsidRPr="002369D6">
              <w:rPr>
                <w:rFonts w:ascii="Century Gothic" w:eastAsia="Times New Roman" w:hAnsi="Century Gothic" w:cs="Arial"/>
                <w:szCs w:val="20"/>
              </w:rPr>
              <w:t>.</w:t>
            </w:r>
          </w:p>
          <w:p w14:paraId="3BECEC78" w14:textId="1C4E7DEF" w:rsidR="00641311" w:rsidRDefault="00641311" w:rsidP="003550D6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>
              <w:rPr>
                <w:rFonts w:ascii="Century Gothic" w:eastAsia="Times New Roman" w:hAnsi="Century Gothic" w:cs="Arial"/>
                <w:szCs w:val="20"/>
              </w:rPr>
              <w:t xml:space="preserve">Drive defensively under traffic conditions and inclement weather. </w:t>
            </w:r>
          </w:p>
          <w:p w14:paraId="0A41EF8D" w14:textId="6C08F483" w:rsidR="00641311" w:rsidRDefault="00641311" w:rsidP="00641311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>
              <w:rPr>
                <w:rFonts w:ascii="Century Gothic" w:eastAsia="Times New Roman" w:hAnsi="Century Gothic" w:cs="Arial"/>
                <w:szCs w:val="20"/>
              </w:rPr>
              <w:t>Be alert and exercise good judgement concerning emergencies and day</w:t>
            </w:r>
            <w:r w:rsidRPr="00641311">
              <w:rPr>
                <w:rFonts w:ascii="Century Gothic" w:eastAsia="Times New Roman" w:hAnsi="Century Gothic" w:cs="Arial"/>
                <w:szCs w:val="20"/>
              </w:rPr>
              <w:t>-to-day operations.</w:t>
            </w:r>
          </w:p>
          <w:p w14:paraId="2E993383" w14:textId="1FAC9F65" w:rsidR="00641311" w:rsidRPr="00641311" w:rsidRDefault="00641311" w:rsidP="00641311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>
              <w:rPr>
                <w:rFonts w:ascii="Century Gothic" w:eastAsia="Times New Roman" w:hAnsi="Century Gothic" w:cs="Arial"/>
                <w:szCs w:val="20"/>
              </w:rPr>
              <w:t>Secure all equipment that is required for each passenger as required.</w:t>
            </w:r>
          </w:p>
          <w:p w14:paraId="6853A508" w14:textId="77777777" w:rsidR="003E3185" w:rsidRPr="002369D6" w:rsidRDefault="003E3185" w:rsidP="003550D6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Arrange for a sub if necessary.</w:t>
            </w:r>
          </w:p>
          <w:p w14:paraId="6BEF224F" w14:textId="77777777" w:rsidR="003E3185" w:rsidRPr="002369D6" w:rsidRDefault="003E3185" w:rsidP="003550D6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Act as a liaison between parents and the center.</w:t>
            </w:r>
          </w:p>
          <w:p w14:paraId="488AA5A2" w14:textId="15E8AC1B" w:rsidR="003E3185" w:rsidRPr="002369D6" w:rsidRDefault="003E3185" w:rsidP="003550D6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 xml:space="preserve">Must adhere to the NMCAA </w:t>
            </w:r>
            <w:r w:rsidR="00BA2A65" w:rsidRPr="002369D6">
              <w:rPr>
                <w:rFonts w:ascii="Century Gothic" w:eastAsia="Times New Roman" w:hAnsi="Century Gothic" w:cs="Arial"/>
                <w:szCs w:val="20"/>
              </w:rPr>
              <w:t xml:space="preserve">Early Childhood Guidance Policy and NMCAA Child Development Programs Code of Conduct. </w:t>
            </w:r>
          </w:p>
          <w:p w14:paraId="1A1F5570" w14:textId="566F9BD7" w:rsidR="003550D6" w:rsidRPr="002369D6" w:rsidRDefault="003550D6" w:rsidP="003550D6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Follow plans for specific health care needs and food allergies, including administration of medication procedures.</w:t>
            </w:r>
          </w:p>
          <w:p w14:paraId="0A010B07" w14:textId="77777777" w:rsidR="003E3185" w:rsidRPr="002369D6" w:rsidRDefault="003E3185" w:rsidP="003550D6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Provide clear behavioral expectations using effective methods to prevent and redirect behavior using Conscious Discipline guidelines.</w:t>
            </w:r>
          </w:p>
          <w:p w14:paraId="6510B07B" w14:textId="77777777" w:rsidR="003E3185" w:rsidRPr="002369D6" w:rsidRDefault="003E3185" w:rsidP="003550D6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i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Maintain professional and personal confidentiality.</w:t>
            </w:r>
          </w:p>
          <w:p w14:paraId="4C4F4D94" w14:textId="14D591C3" w:rsidR="003E3185" w:rsidRPr="002369D6" w:rsidRDefault="003E3185" w:rsidP="003550D6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Follow</w:t>
            </w:r>
            <w:r w:rsidR="00BA2A65" w:rsidRPr="002369D6">
              <w:rPr>
                <w:rFonts w:ascii="Century Gothic" w:eastAsia="Times New Roman" w:hAnsi="Century Gothic" w:cs="Arial"/>
                <w:szCs w:val="20"/>
              </w:rPr>
              <w:t xml:space="preserve"> the Staff and Volunteer Mandated</w:t>
            </w:r>
            <w:r w:rsidRPr="002369D6">
              <w:rPr>
                <w:rFonts w:ascii="Century Gothic" w:eastAsia="Times New Roman" w:hAnsi="Century Gothic" w:cs="Arial"/>
                <w:szCs w:val="20"/>
              </w:rPr>
              <w:t xml:space="preserve"> </w:t>
            </w:r>
            <w:r w:rsidR="00BA2A65" w:rsidRPr="002369D6">
              <w:rPr>
                <w:rFonts w:ascii="Century Gothic" w:eastAsia="Times New Roman" w:hAnsi="Century Gothic" w:cs="Arial"/>
                <w:szCs w:val="20"/>
              </w:rPr>
              <w:t>R</w:t>
            </w:r>
            <w:r w:rsidRPr="002369D6">
              <w:rPr>
                <w:rFonts w:ascii="Century Gothic" w:eastAsia="Times New Roman" w:hAnsi="Century Gothic" w:cs="Arial"/>
                <w:szCs w:val="20"/>
              </w:rPr>
              <w:t xml:space="preserve">eporting </w:t>
            </w:r>
            <w:r w:rsidR="00BA2A65" w:rsidRPr="002369D6">
              <w:rPr>
                <w:rFonts w:ascii="Century Gothic" w:eastAsia="Times New Roman" w:hAnsi="Century Gothic" w:cs="Arial"/>
                <w:szCs w:val="20"/>
              </w:rPr>
              <w:t>Policies</w:t>
            </w:r>
            <w:r w:rsidRPr="002369D6">
              <w:rPr>
                <w:rFonts w:ascii="Century Gothic" w:eastAsia="Times New Roman" w:hAnsi="Century Gothic" w:cs="Arial"/>
                <w:szCs w:val="20"/>
              </w:rPr>
              <w:t>.</w:t>
            </w:r>
          </w:p>
          <w:p w14:paraId="195FFA03" w14:textId="2E816E10" w:rsidR="003E3185" w:rsidRPr="002369D6" w:rsidRDefault="003E3185" w:rsidP="003550D6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Utilize Active Supervision practices.</w:t>
            </w:r>
          </w:p>
          <w:p w14:paraId="527577AA" w14:textId="77777777" w:rsidR="00282735" w:rsidRPr="002369D6" w:rsidRDefault="00282735" w:rsidP="003550D6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Be familiar with the contents of the first aid kit.</w:t>
            </w:r>
          </w:p>
          <w:p w14:paraId="36681835" w14:textId="2B160BF9" w:rsidR="00282735" w:rsidRDefault="00282735" w:rsidP="003550D6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Be familiar with the operation of the fire extinguisher.</w:t>
            </w:r>
          </w:p>
          <w:p w14:paraId="07D61C30" w14:textId="0E6AF5DD" w:rsidR="00E24E25" w:rsidRDefault="00E24E25" w:rsidP="003550D6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>
              <w:rPr>
                <w:rFonts w:ascii="Century Gothic" w:eastAsia="Times New Roman" w:hAnsi="Century Gothic" w:cs="Arial"/>
                <w:szCs w:val="20"/>
              </w:rPr>
              <w:t>Ensure children are received by a staff member, parent, or other person as designated by the parent.</w:t>
            </w:r>
          </w:p>
          <w:p w14:paraId="3866E498" w14:textId="05BA2821" w:rsidR="00E24E25" w:rsidRDefault="00E24E25" w:rsidP="003550D6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>
              <w:rPr>
                <w:rFonts w:ascii="Century Gothic" w:eastAsia="Times New Roman" w:hAnsi="Century Gothic" w:cs="Arial"/>
                <w:szCs w:val="20"/>
              </w:rPr>
              <w:t>Ensure children enter and leave the bus from curbside unless the vehicle is in a protected parking area or driveway.</w:t>
            </w:r>
          </w:p>
          <w:p w14:paraId="51A22AD7" w14:textId="285E7AC0" w:rsidR="00E24E25" w:rsidRPr="002369D6" w:rsidRDefault="00E24E25" w:rsidP="003550D6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>
              <w:rPr>
                <w:rFonts w:ascii="Century Gothic" w:eastAsia="Times New Roman" w:hAnsi="Century Gothic" w:cs="Arial"/>
                <w:szCs w:val="20"/>
              </w:rPr>
              <w:t>Ensure children entering or leaving the bus are carried or helped into and out of the motor vehicle.</w:t>
            </w:r>
          </w:p>
          <w:p w14:paraId="1207175D" w14:textId="0422E331" w:rsidR="003E3185" w:rsidRPr="002369D6" w:rsidRDefault="003E3185" w:rsidP="003550D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 xml:space="preserve">Follow requirements </w:t>
            </w:r>
            <w:r w:rsidR="00BA2A65" w:rsidRPr="002369D6">
              <w:rPr>
                <w:rFonts w:ascii="Century Gothic" w:eastAsia="Times New Roman" w:hAnsi="Century Gothic" w:cs="Arial"/>
                <w:szCs w:val="20"/>
              </w:rPr>
              <w:t>for</w:t>
            </w:r>
            <w:r w:rsidRPr="002369D6">
              <w:rPr>
                <w:rFonts w:ascii="Century Gothic" w:eastAsia="Times New Roman" w:hAnsi="Century Gothic" w:cs="Arial"/>
                <w:szCs w:val="20"/>
              </w:rPr>
              <w:t xml:space="preserve"> handwashing</w:t>
            </w:r>
            <w:r w:rsidR="00BA2A65" w:rsidRPr="002369D6">
              <w:rPr>
                <w:rFonts w:ascii="Century Gothic" w:eastAsia="Times New Roman" w:hAnsi="Century Gothic" w:cs="Arial"/>
                <w:szCs w:val="20"/>
              </w:rPr>
              <w:t xml:space="preserve"> procedures, communicable disease reporting, and the C</w:t>
            </w:r>
            <w:r w:rsidRPr="002369D6">
              <w:rPr>
                <w:rFonts w:ascii="Century Gothic" w:eastAsia="Times New Roman" w:hAnsi="Century Gothic" w:cs="Arial"/>
                <w:szCs w:val="20"/>
              </w:rPr>
              <w:t>leaning</w:t>
            </w:r>
            <w:r w:rsidR="00BA2A65" w:rsidRPr="002369D6">
              <w:rPr>
                <w:rFonts w:ascii="Century Gothic" w:eastAsia="Times New Roman" w:hAnsi="Century Gothic" w:cs="Arial"/>
                <w:szCs w:val="20"/>
              </w:rPr>
              <w:t>,</w:t>
            </w:r>
            <w:r w:rsidRPr="002369D6">
              <w:rPr>
                <w:rFonts w:ascii="Century Gothic" w:eastAsia="Times New Roman" w:hAnsi="Century Gothic" w:cs="Arial"/>
                <w:szCs w:val="20"/>
              </w:rPr>
              <w:t xml:space="preserve"> </w:t>
            </w:r>
            <w:r w:rsidR="00BA2A65" w:rsidRPr="002369D6">
              <w:rPr>
                <w:rFonts w:ascii="Century Gothic" w:eastAsia="Times New Roman" w:hAnsi="Century Gothic" w:cs="Arial"/>
                <w:szCs w:val="20"/>
              </w:rPr>
              <w:t>S</w:t>
            </w:r>
            <w:r w:rsidRPr="002369D6">
              <w:rPr>
                <w:rFonts w:ascii="Century Gothic" w:eastAsia="Times New Roman" w:hAnsi="Century Gothic" w:cs="Arial"/>
                <w:szCs w:val="20"/>
              </w:rPr>
              <w:t>anitizin</w:t>
            </w:r>
            <w:r w:rsidR="00BA2A65" w:rsidRPr="002369D6">
              <w:rPr>
                <w:rFonts w:ascii="Century Gothic" w:eastAsia="Times New Roman" w:hAnsi="Century Gothic" w:cs="Arial"/>
                <w:szCs w:val="20"/>
              </w:rPr>
              <w:t>g, and Disinfecting Guidance</w:t>
            </w:r>
            <w:r w:rsidRPr="002369D6">
              <w:rPr>
                <w:rFonts w:ascii="Century Gothic" w:eastAsia="Times New Roman" w:hAnsi="Century Gothic" w:cs="Arial"/>
                <w:szCs w:val="20"/>
              </w:rPr>
              <w:t>.</w:t>
            </w:r>
          </w:p>
          <w:p w14:paraId="35180F32" w14:textId="6405E92C" w:rsidR="003E3185" w:rsidRPr="002369D6" w:rsidRDefault="003E3185" w:rsidP="003550D6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i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 xml:space="preserve">Attend all required trainings, professional growth opportunities, </w:t>
            </w:r>
            <w:r w:rsidR="00946961">
              <w:rPr>
                <w:rFonts w:ascii="Century Gothic" w:eastAsia="Times New Roman" w:hAnsi="Century Gothic" w:cs="Arial"/>
                <w:szCs w:val="20"/>
              </w:rPr>
              <w:t xml:space="preserve">and </w:t>
            </w:r>
            <w:r w:rsidRPr="002369D6">
              <w:rPr>
                <w:rFonts w:ascii="Century Gothic" w:eastAsia="Times New Roman" w:hAnsi="Century Gothic" w:cs="Arial"/>
                <w:szCs w:val="20"/>
              </w:rPr>
              <w:t>meeting</w:t>
            </w:r>
            <w:r w:rsidR="00946961">
              <w:rPr>
                <w:rFonts w:ascii="Century Gothic" w:eastAsia="Times New Roman" w:hAnsi="Century Gothic" w:cs="Arial"/>
                <w:szCs w:val="20"/>
              </w:rPr>
              <w:t>s</w:t>
            </w:r>
            <w:r w:rsidRPr="002369D6">
              <w:rPr>
                <w:rFonts w:ascii="Century Gothic" w:eastAsia="Times New Roman" w:hAnsi="Century Gothic" w:cs="Arial"/>
                <w:szCs w:val="20"/>
              </w:rPr>
              <w:t>, on time, prepared and ready to participate.</w:t>
            </w:r>
          </w:p>
          <w:p w14:paraId="770BC4C8" w14:textId="77777777" w:rsidR="003E3185" w:rsidRPr="002369D6" w:rsidRDefault="003E3185" w:rsidP="003550D6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i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 xml:space="preserve">Perform required physical tasks, including the ability to lift at least 80 lbs. </w:t>
            </w:r>
          </w:p>
          <w:p w14:paraId="3D389639" w14:textId="431E2639" w:rsidR="00282735" w:rsidRPr="002369D6" w:rsidRDefault="003E3185" w:rsidP="003550D6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i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Maintain</w:t>
            </w:r>
            <w:r w:rsidR="00245072" w:rsidRPr="002369D6">
              <w:rPr>
                <w:rFonts w:ascii="Century Gothic" w:eastAsia="Times New Roman" w:hAnsi="Century Gothic" w:cs="Arial"/>
                <w:szCs w:val="20"/>
              </w:rPr>
              <w:t xml:space="preserve"> an</w:t>
            </w:r>
            <w:r w:rsidRPr="002369D6">
              <w:rPr>
                <w:rFonts w:ascii="Century Gothic" w:eastAsia="Times New Roman" w:hAnsi="Century Gothic" w:cs="Arial"/>
                <w:szCs w:val="20"/>
              </w:rPr>
              <w:t xml:space="preserve"> Employee Center File</w:t>
            </w:r>
            <w:r w:rsidR="00245072" w:rsidRPr="002369D6">
              <w:rPr>
                <w:rFonts w:ascii="Century Gothic" w:eastAsia="Times New Roman" w:hAnsi="Century Gothic" w:cs="Arial"/>
                <w:szCs w:val="20"/>
              </w:rPr>
              <w:t>, including employee health requirements, and certifications.</w:t>
            </w:r>
            <w:r w:rsidRPr="002369D6">
              <w:rPr>
                <w:rFonts w:ascii="Century Gothic" w:eastAsia="Times New Roman" w:hAnsi="Century Gothic" w:cs="Arial"/>
                <w:szCs w:val="20"/>
              </w:rPr>
              <w:t xml:space="preserve"> </w:t>
            </w:r>
          </w:p>
          <w:p w14:paraId="3CE158CF" w14:textId="62F6B8B1" w:rsidR="003E3185" w:rsidRPr="002369D6" w:rsidRDefault="003E3185" w:rsidP="003550D6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Adhere to established work schedule with the understanding that flexibility is necessary to meet all assigned job requirements</w:t>
            </w:r>
            <w:r w:rsidR="00AB16AE" w:rsidRPr="002369D6">
              <w:rPr>
                <w:rFonts w:ascii="Century Gothic" w:eastAsia="Times New Roman" w:hAnsi="Century Gothic" w:cs="Arial"/>
                <w:szCs w:val="20"/>
              </w:rPr>
              <w:t>.</w:t>
            </w:r>
          </w:p>
          <w:p w14:paraId="2C18D9AA" w14:textId="77777777" w:rsidR="003E3185" w:rsidRPr="002369D6" w:rsidRDefault="003E3185" w:rsidP="003550D6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Meet as requested with supervisor for evaluation of job performance.</w:t>
            </w:r>
          </w:p>
          <w:p w14:paraId="506307C7" w14:textId="4A159A09" w:rsidR="003E3185" w:rsidRPr="002369D6" w:rsidRDefault="003E3185" w:rsidP="003550D6">
            <w:pPr>
              <w:numPr>
                <w:ilvl w:val="0"/>
                <w:numId w:val="6"/>
              </w:numPr>
              <w:contextualSpacing/>
              <w:rPr>
                <w:rFonts w:ascii="Century Gothic" w:eastAsia="Times New Roman" w:hAnsi="Century Gothic" w:cs="Arial"/>
                <w:szCs w:val="20"/>
                <w:u w:val="single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Team with H</w:t>
            </w:r>
            <w:r w:rsidR="00245072" w:rsidRPr="002369D6">
              <w:rPr>
                <w:rFonts w:ascii="Century Gothic" w:eastAsia="Times New Roman" w:hAnsi="Century Gothic" w:cs="Arial"/>
                <w:szCs w:val="20"/>
              </w:rPr>
              <w:t>ead Start</w:t>
            </w:r>
            <w:r w:rsidRPr="002369D6">
              <w:rPr>
                <w:rFonts w:ascii="Century Gothic" w:eastAsia="Times New Roman" w:hAnsi="Century Gothic" w:cs="Arial"/>
                <w:szCs w:val="20"/>
              </w:rPr>
              <w:t xml:space="preserve"> Recruitment and Health Specialist to recruit eligible children.</w:t>
            </w:r>
          </w:p>
          <w:p w14:paraId="022E3FE7" w14:textId="4465582B" w:rsidR="003E3185" w:rsidRPr="002369D6" w:rsidRDefault="003E3185" w:rsidP="003550D6">
            <w:pPr>
              <w:numPr>
                <w:ilvl w:val="0"/>
                <w:numId w:val="6"/>
              </w:numPr>
              <w:contextualSpacing/>
              <w:rPr>
                <w:rFonts w:ascii="Century Gothic" w:eastAsia="Times New Roman" w:hAnsi="Century Gothic" w:cs="Arial"/>
                <w:szCs w:val="20"/>
                <w:u w:val="single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 xml:space="preserve">Assist teacher in providing </w:t>
            </w:r>
            <w:r w:rsidR="00946961">
              <w:rPr>
                <w:rFonts w:ascii="Century Gothic" w:eastAsia="Times New Roman" w:hAnsi="Century Gothic" w:cs="Arial"/>
                <w:szCs w:val="20"/>
              </w:rPr>
              <w:t xml:space="preserve">transportation </w:t>
            </w:r>
            <w:r w:rsidRPr="002369D6">
              <w:rPr>
                <w:rFonts w:ascii="Century Gothic" w:eastAsia="Times New Roman" w:hAnsi="Century Gothic" w:cs="Arial"/>
                <w:szCs w:val="20"/>
              </w:rPr>
              <w:t>orientation for each newly enrolled child as assigned by the supervisor.</w:t>
            </w:r>
          </w:p>
          <w:p w14:paraId="2FBFC867" w14:textId="76FCF883" w:rsidR="00137628" w:rsidRPr="002369D6" w:rsidRDefault="00137628" w:rsidP="003550D6">
            <w:pPr>
              <w:numPr>
                <w:ilvl w:val="0"/>
                <w:numId w:val="6"/>
              </w:numPr>
              <w:contextualSpacing/>
              <w:rPr>
                <w:rFonts w:ascii="Century Gothic" w:eastAsia="Times New Roman" w:hAnsi="Century Gothic" w:cs="Arial"/>
                <w:szCs w:val="20"/>
                <w:u w:val="single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Use provided guidance and checklists regarding due dates and timelines.</w:t>
            </w:r>
          </w:p>
          <w:p w14:paraId="61D6B3F2" w14:textId="7C6A22BC" w:rsidR="00137628" w:rsidRPr="002369D6" w:rsidRDefault="00137628" w:rsidP="003550D6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i/>
                <w:color w:val="000000" w:themeColor="text1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Report to LARA within 3 business days after an arraignment or conviction of 1 or more crimes as described in the State of Michigan Licensing Rules for Child Care Centers.</w:t>
            </w:r>
          </w:p>
          <w:p w14:paraId="435635E4" w14:textId="77777777" w:rsidR="003E3185" w:rsidRPr="002369D6" w:rsidRDefault="003E3185" w:rsidP="003550D6">
            <w:pPr>
              <w:numPr>
                <w:ilvl w:val="0"/>
                <w:numId w:val="6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 xml:space="preserve">Perform other duties as assigned. </w:t>
            </w:r>
          </w:p>
        </w:tc>
      </w:tr>
      <w:tr w:rsidR="003E3185" w:rsidRPr="003E3185" w14:paraId="76B85351" w14:textId="77777777" w:rsidTr="00E20F30">
        <w:trPr>
          <w:trHeight w:val="890"/>
        </w:trPr>
        <w:tc>
          <w:tcPr>
            <w:tcW w:w="9576" w:type="dxa"/>
            <w:gridSpan w:val="2"/>
          </w:tcPr>
          <w:p w14:paraId="070D9DFF" w14:textId="77777777" w:rsidR="003E3185" w:rsidRPr="002369D6" w:rsidRDefault="003E3185" w:rsidP="003E3185">
            <w:pPr>
              <w:rPr>
                <w:rFonts w:ascii="Century Gothic" w:eastAsia="Times New Roman" w:hAnsi="Century Gothic" w:cs="Arial"/>
                <w:b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b/>
                <w:szCs w:val="20"/>
              </w:rPr>
              <w:t>Measured by:</w:t>
            </w:r>
          </w:p>
          <w:p w14:paraId="3072E5ED" w14:textId="77777777" w:rsidR="003E3185" w:rsidRPr="002369D6" w:rsidRDefault="003E3185" w:rsidP="00F36CA4">
            <w:pPr>
              <w:pStyle w:val="ListParagraph"/>
              <w:numPr>
                <w:ilvl w:val="0"/>
                <w:numId w:val="21"/>
              </w:numPr>
              <w:rPr>
                <w:rFonts w:ascii="Century Gothic" w:eastAsia="Times New Roman" w:hAnsi="Century Gothic" w:cs="Arial"/>
                <w:b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The accuracy and timeliness of completed work.</w:t>
            </w:r>
          </w:p>
          <w:p w14:paraId="42EB87F8" w14:textId="77777777" w:rsidR="003E3185" w:rsidRPr="002369D6" w:rsidRDefault="003E3185" w:rsidP="00F36CA4">
            <w:pPr>
              <w:numPr>
                <w:ilvl w:val="0"/>
                <w:numId w:val="21"/>
              </w:numPr>
              <w:contextualSpacing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The quality of services provided.</w:t>
            </w:r>
          </w:p>
          <w:p w14:paraId="60CC0AE3" w14:textId="77777777" w:rsidR="003E3185" w:rsidRPr="002369D6" w:rsidRDefault="003E3185" w:rsidP="00F36CA4">
            <w:pPr>
              <w:numPr>
                <w:ilvl w:val="0"/>
                <w:numId w:val="21"/>
              </w:numPr>
              <w:contextualSpacing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The ability to represent NMCAA professionally in service to families, children, and community.</w:t>
            </w:r>
          </w:p>
          <w:p w14:paraId="0ECA7F7C" w14:textId="77777777" w:rsidR="003E3185" w:rsidRPr="002369D6" w:rsidRDefault="003E3185" w:rsidP="00F36CA4">
            <w:pPr>
              <w:numPr>
                <w:ilvl w:val="0"/>
                <w:numId w:val="21"/>
              </w:numPr>
              <w:contextualSpacing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Cooperation and feedback from families and co-workers.</w:t>
            </w:r>
          </w:p>
          <w:p w14:paraId="0989636F" w14:textId="77CA72FF" w:rsidR="003E3185" w:rsidRPr="002369D6" w:rsidRDefault="003E3185" w:rsidP="00F36CA4">
            <w:pPr>
              <w:numPr>
                <w:ilvl w:val="0"/>
                <w:numId w:val="21"/>
              </w:numPr>
              <w:contextualSpacing/>
              <w:rPr>
                <w:rFonts w:ascii="Arial" w:eastAsia="Times New Roman" w:hAnsi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Performance in job duties in accordance with policies and procedures</w:t>
            </w:r>
            <w:r w:rsidR="00137628" w:rsidRPr="002369D6">
              <w:rPr>
                <w:rFonts w:ascii="Century Gothic" w:eastAsia="Times New Roman" w:hAnsi="Century Gothic" w:cs="Arial"/>
                <w:szCs w:val="20"/>
              </w:rPr>
              <w:t>, including employee performance reviews.</w:t>
            </w:r>
          </w:p>
        </w:tc>
      </w:tr>
      <w:tr w:rsidR="003E3185" w:rsidRPr="003E3185" w14:paraId="0EFD37C8" w14:textId="77777777" w:rsidTr="00E20F30">
        <w:trPr>
          <w:trHeight w:val="890"/>
        </w:trPr>
        <w:tc>
          <w:tcPr>
            <w:tcW w:w="9576" w:type="dxa"/>
            <w:gridSpan w:val="2"/>
          </w:tcPr>
          <w:p w14:paraId="18613AE5" w14:textId="77777777" w:rsidR="003E3185" w:rsidRPr="002369D6" w:rsidRDefault="003E3185" w:rsidP="003E3185">
            <w:pPr>
              <w:rPr>
                <w:rFonts w:ascii="Century Gothic" w:eastAsia="Times New Roman" w:hAnsi="Century Gothic" w:cs="Arial"/>
                <w:b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b/>
                <w:szCs w:val="20"/>
              </w:rPr>
              <w:t>Minimum Education:</w:t>
            </w:r>
          </w:p>
          <w:p w14:paraId="651D2F64" w14:textId="77777777" w:rsidR="003E3185" w:rsidRPr="002369D6" w:rsidRDefault="003E3185" w:rsidP="00F36CA4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High school diploma or GED</w:t>
            </w:r>
          </w:p>
          <w:p w14:paraId="2BB0051E" w14:textId="77777777" w:rsidR="003E3185" w:rsidRPr="002369D6" w:rsidRDefault="003E3185" w:rsidP="003E3185">
            <w:pPr>
              <w:spacing w:before="0" w:after="0"/>
              <w:ind w:left="1440"/>
              <w:rPr>
                <w:rFonts w:ascii="Century Gothic" w:eastAsia="Times New Roman" w:hAnsi="Century Gothic" w:cs="Arial"/>
                <w:szCs w:val="20"/>
              </w:rPr>
            </w:pPr>
          </w:p>
          <w:p w14:paraId="1AC1180F" w14:textId="77777777" w:rsidR="003E3185" w:rsidRPr="002369D6" w:rsidRDefault="003E3185" w:rsidP="003E3185">
            <w:pPr>
              <w:rPr>
                <w:rFonts w:ascii="Century Gothic" w:eastAsia="Times New Roman" w:hAnsi="Century Gothic" w:cs="Arial"/>
                <w:b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b/>
                <w:szCs w:val="20"/>
              </w:rPr>
              <w:t>Additional Qualifications Required:</w:t>
            </w:r>
          </w:p>
          <w:p w14:paraId="7CC4A7D9" w14:textId="77777777" w:rsidR="003E3185" w:rsidRPr="002369D6" w:rsidRDefault="003E3185" w:rsidP="00F36CA4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Be at least 18 years of age.</w:t>
            </w:r>
          </w:p>
          <w:p w14:paraId="1F683D13" w14:textId="5C02DFE0" w:rsidR="003E3185" w:rsidRPr="002369D6" w:rsidRDefault="00282735" w:rsidP="00F36CA4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Pass a comprehensive background check.</w:t>
            </w:r>
          </w:p>
          <w:p w14:paraId="7CFBC483" w14:textId="77777777" w:rsidR="003E3185" w:rsidRPr="002369D6" w:rsidRDefault="003E3185" w:rsidP="00F36CA4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Ability to meet the State of Michigan and federal health requirements (medical clearance, mental wellness, and TB examination).</w:t>
            </w:r>
          </w:p>
          <w:p w14:paraId="61AEC1C9" w14:textId="6D24727D" w:rsidR="003E3185" w:rsidRPr="002369D6" w:rsidRDefault="00282735" w:rsidP="00F36CA4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Be suitable to meet the needs of children.</w:t>
            </w:r>
          </w:p>
          <w:p w14:paraId="2A4925FD" w14:textId="5147C904" w:rsidR="00282735" w:rsidRPr="002369D6" w:rsidRDefault="00946961" w:rsidP="00F36CA4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Possess</w:t>
            </w:r>
            <w:r w:rsidR="00282735" w:rsidRPr="002369D6">
              <w:rPr>
                <w:rFonts w:ascii="Century Gothic" w:eastAsia="Times New Roman" w:hAnsi="Century Gothic" w:cs="Arial"/>
                <w:szCs w:val="20"/>
              </w:rPr>
              <w:t xml:space="preserve"> a valid operator or chauffeur’s license with the appropriate endorsement as required by chapter III of the Michigan vehicle code, 1949 PA 300, MCL 257.301 to 257.329.</w:t>
            </w:r>
          </w:p>
          <w:p w14:paraId="084D20F4" w14:textId="4D3F702C" w:rsidR="003E3185" w:rsidRPr="002369D6" w:rsidRDefault="003E3185" w:rsidP="00F36CA4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 xml:space="preserve">Have a personal driving record with not more than 6 active points as determined by the </w:t>
            </w:r>
            <w:r w:rsidR="00282735" w:rsidRPr="002369D6">
              <w:rPr>
                <w:rFonts w:ascii="Century Gothic" w:eastAsia="Times New Roman" w:hAnsi="Century Gothic" w:cs="Arial"/>
                <w:szCs w:val="20"/>
              </w:rPr>
              <w:t>Secretary of State</w:t>
            </w:r>
            <w:r w:rsidRPr="002369D6">
              <w:rPr>
                <w:rFonts w:ascii="Century Gothic" w:eastAsia="Times New Roman" w:hAnsi="Century Gothic" w:cs="Arial"/>
                <w:szCs w:val="20"/>
              </w:rPr>
              <w:t>.</w:t>
            </w:r>
          </w:p>
          <w:p w14:paraId="60CCA9D7" w14:textId="12EC3F0E" w:rsidR="00282735" w:rsidRPr="002369D6" w:rsidRDefault="00282735" w:rsidP="00282735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Have proof of valid automobile insurance and registration.</w:t>
            </w:r>
          </w:p>
          <w:p w14:paraId="7534E6E7" w14:textId="77777777" w:rsidR="003E3185" w:rsidRPr="00E24E25" w:rsidRDefault="003E3185" w:rsidP="00F36CA4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E24E25">
              <w:rPr>
                <w:rFonts w:ascii="Century Gothic" w:eastAsia="Times New Roman" w:hAnsi="Century Gothic" w:cs="Arial"/>
                <w:szCs w:val="20"/>
              </w:rPr>
              <w:t>Understand the use of adaptive equipment.</w:t>
            </w:r>
          </w:p>
          <w:p w14:paraId="098B2DEC" w14:textId="77777777" w:rsidR="003E3185" w:rsidRPr="00E24E25" w:rsidRDefault="003E3185" w:rsidP="00F36CA4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E24E25">
              <w:rPr>
                <w:rFonts w:ascii="Century Gothic" w:eastAsia="Times New Roman" w:hAnsi="Century Gothic" w:cs="Arial"/>
                <w:szCs w:val="20"/>
              </w:rPr>
              <w:t>Ability to meet Department of Education competency levels of driving skills, including the completion and maintenance of Michigan Department of Education Bus Driver Certification.</w:t>
            </w:r>
          </w:p>
          <w:p w14:paraId="3B6D6FE8" w14:textId="77777777" w:rsidR="003E3185" w:rsidRPr="002369D6" w:rsidRDefault="003E3185" w:rsidP="00F36CA4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E24E25">
              <w:rPr>
                <w:rFonts w:ascii="Century Gothic" w:eastAsia="Times New Roman" w:hAnsi="Century Gothic" w:cs="Arial"/>
                <w:szCs w:val="20"/>
              </w:rPr>
              <w:t>Ability to meet</w:t>
            </w:r>
            <w:r w:rsidRPr="002369D6">
              <w:rPr>
                <w:rFonts w:ascii="Century Gothic" w:eastAsia="Times New Roman" w:hAnsi="Century Gothic" w:cs="Arial"/>
                <w:szCs w:val="20"/>
              </w:rPr>
              <w:t xml:space="preserve"> Federal Department of Transportation drug/alcohol requirements.</w:t>
            </w:r>
          </w:p>
          <w:p w14:paraId="706AE175" w14:textId="3AFB460E" w:rsidR="003E3185" w:rsidRPr="002369D6" w:rsidRDefault="003E3185" w:rsidP="00F36CA4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Complete other training as required</w:t>
            </w:r>
            <w:r w:rsidR="006F2569" w:rsidRPr="002369D6">
              <w:rPr>
                <w:rFonts w:ascii="Century Gothic" w:eastAsia="Times New Roman" w:hAnsi="Century Gothic" w:cs="Arial"/>
                <w:szCs w:val="20"/>
              </w:rPr>
              <w:t>.</w:t>
            </w:r>
          </w:p>
          <w:p w14:paraId="07744E25" w14:textId="77777777" w:rsidR="00B56143" w:rsidRPr="002369D6" w:rsidRDefault="00B56143" w:rsidP="00F36CA4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A safe driving record for more than 5 years, with no crashes where a citation was issued, as evidenced by the state Department of Motor Vehicles records.</w:t>
            </w:r>
          </w:p>
          <w:p w14:paraId="13E68EB3" w14:textId="77777777" w:rsidR="003E3185" w:rsidRPr="002369D6" w:rsidRDefault="003E3185" w:rsidP="003E3185">
            <w:p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</w:p>
        </w:tc>
      </w:tr>
      <w:tr w:rsidR="003E3185" w:rsidRPr="003E3185" w14:paraId="08C2B555" w14:textId="77777777" w:rsidTr="00E20F30">
        <w:trPr>
          <w:trHeight w:val="863"/>
        </w:trPr>
        <w:tc>
          <w:tcPr>
            <w:tcW w:w="9576" w:type="dxa"/>
            <w:gridSpan w:val="2"/>
          </w:tcPr>
          <w:p w14:paraId="2351A376" w14:textId="77777777" w:rsidR="003E3185" w:rsidRPr="002369D6" w:rsidRDefault="003E3185" w:rsidP="003E3185">
            <w:pPr>
              <w:rPr>
                <w:rFonts w:ascii="Century Gothic" w:eastAsia="Times New Roman" w:hAnsi="Century Gothic" w:cs="Arial"/>
                <w:b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b/>
                <w:szCs w:val="20"/>
              </w:rPr>
              <w:t>Minimum Experience:</w:t>
            </w:r>
          </w:p>
          <w:p w14:paraId="1A389BEE" w14:textId="77777777" w:rsidR="003E3185" w:rsidRPr="002369D6" w:rsidRDefault="003E3185" w:rsidP="00F36CA4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before="0" w:after="0"/>
              <w:ind w:right="-90"/>
              <w:outlineLvl w:val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Experience working in a team environment.</w:t>
            </w:r>
          </w:p>
        </w:tc>
      </w:tr>
      <w:tr w:rsidR="003E3185" w:rsidRPr="003E3185" w14:paraId="0A7890B9" w14:textId="77777777" w:rsidTr="00575081">
        <w:trPr>
          <w:trHeight w:val="809"/>
        </w:trPr>
        <w:tc>
          <w:tcPr>
            <w:tcW w:w="9576" w:type="dxa"/>
            <w:gridSpan w:val="2"/>
          </w:tcPr>
          <w:p w14:paraId="30B33660" w14:textId="77777777" w:rsidR="003E3185" w:rsidRPr="002369D6" w:rsidRDefault="003E3185" w:rsidP="003E3185">
            <w:pPr>
              <w:rPr>
                <w:rFonts w:ascii="Century Gothic" w:eastAsia="Times New Roman" w:hAnsi="Century Gothic" w:cs="Arial"/>
                <w:b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b/>
                <w:szCs w:val="20"/>
              </w:rPr>
              <w:t>Essential Abilities:</w:t>
            </w:r>
          </w:p>
          <w:p w14:paraId="1E9FB0FE" w14:textId="04FF40ED" w:rsidR="00646322" w:rsidRPr="00646322" w:rsidRDefault="00646322" w:rsidP="00646322">
            <w:pPr>
              <w:pStyle w:val="ListParagraph"/>
              <w:numPr>
                <w:ilvl w:val="0"/>
                <w:numId w:val="24"/>
              </w:numPr>
              <w:spacing w:before="0" w:after="0"/>
              <w:rPr>
                <w:rFonts w:ascii="Century Gothic" w:eastAsia="Times New Roman" w:hAnsi="Century Gothic"/>
                <w:color w:val="000000" w:themeColor="text1"/>
                <w:szCs w:val="20"/>
              </w:rPr>
            </w:pPr>
            <w:r w:rsidRPr="00AE5CD1">
              <w:rPr>
                <w:rFonts w:ascii="Century Gothic" w:hAnsi="Century Gothic" w:cs="Arial"/>
                <w:color w:val="000000"/>
                <w:szCs w:val="20"/>
              </w:rPr>
              <w:t>Demonstrate sensitivity and understanding when working with children and families</w:t>
            </w:r>
            <w:r>
              <w:rPr>
                <w:rFonts w:ascii="Century Gothic" w:hAnsi="Century Gothic" w:cs="Arial"/>
                <w:color w:val="000000"/>
                <w:szCs w:val="20"/>
              </w:rPr>
              <w:t>.</w:t>
            </w:r>
          </w:p>
          <w:p w14:paraId="6639D910" w14:textId="6FBBC3D2" w:rsidR="003E3185" w:rsidRDefault="00583107" w:rsidP="00646322">
            <w:pPr>
              <w:pStyle w:val="ListParagraph"/>
              <w:numPr>
                <w:ilvl w:val="0"/>
                <w:numId w:val="24"/>
              </w:numPr>
              <w:rPr>
                <w:rFonts w:ascii="Century Gothic" w:eastAsia="Times New Roman" w:hAnsi="Century Gothic" w:cs="Arial"/>
                <w:szCs w:val="20"/>
              </w:rPr>
            </w:pPr>
            <w:r>
              <w:rPr>
                <w:rFonts w:ascii="Century Gothic" w:eastAsia="Times New Roman" w:hAnsi="Century Gothic" w:cs="Arial"/>
                <w:szCs w:val="20"/>
              </w:rPr>
              <w:t>C</w:t>
            </w:r>
            <w:r w:rsidR="003E3185" w:rsidRPr="002369D6">
              <w:rPr>
                <w:rFonts w:ascii="Century Gothic" w:eastAsia="Times New Roman" w:hAnsi="Century Gothic" w:cs="Arial"/>
                <w:szCs w:val="20"/>
              </w:rPr>
              <w:t xml:space="preserve">ommitment </w:t>
            </w:r>
            <w:r>
              <w:rPr>
                <w:rFonts w:ascii="Century Gothic" w:eastAsia="Times New Roman" w:hAnsi="Century Gothic" w:cs="Arial"/>
                <w:szCs w:val="20"/>
              </w:rPr>
              <w:t>to the NMCAA Mission and Vision.</w:t>
            </w:r>
          </w:p>
          <w:p w14:paraId="115438B7" w14:textId="3C57FEE5" w:rsidR="00583107" w:rsidRDefault="00583107" w:rsidP="00646322">
            <w:pPr>
              <w:pStyle w:val="ListParagraph"/>
              <w:numPr>
                <w:ilvl w:val="0"/>
                <w:numId w:val="24"/>
              </w:numPr>
              <w:rPr>
                <w:rFonts w:ascii="Century Gothic" w:eastAsia="Times New Roman" w:hAnsi="Century Gothic" w:cs="Arial"/>
                <w:szCs w:val="20"/>
              </w:rPr>
            </w:pPr>
            <w:r>
              <w:rPr>
                <w:rFonts w:ascii="Century Gothic" w:eastAsia="Times New Roman" w:hAnsi="Century Gothic" w:cs="Arial"/>
                <w:szCs w:val="20"/>
              </w:rPr>
              <w:t>Commitment to the Program Philosophy.</w:t>
            </w:r>
          </w:p>
          <w:p w14:paraId="16DA75E7" w14:textId="2574E23A" w:rsidR="00583107" w:rsidRPr="002369D6" w:rsidRDefault="00583107" w:rsidP="00646322">
            <w:pPr>
              <w:pStyle w:val="ListParagraph"/>
              <w:numPr>
                <w:ilvl w:val="0"/>
                <w:numId w:val="24"/>
              </w:numPr>
              <w:rPr>
                <w:rFonts w:ascii="Century Gothic" w:eastAsia="Times New Roman" w:hAnsi="Century Gothic" w:cs="Arial"/>
                <w:szCs w:val="20"/>
              </w:rPr>
            </w:pPr>
            <w:r>
              <w:rPr>
                <w:rFonts w:ascii="Century Gothic" w:eastAsia="Times New Roman" w:hAnsi="Century Gothic" w:cs="Arial"/>
                <w:szCs w:val="20"/>
              </w:rPr>
              <w:t>Adhere to and promote the Cornerstones of Culture.</w:t>
            </w:r>
          </w:p>
          <w:p w14:paraId="544932FF" w14:textId="77777777" w:rsidR="003E3185" w:rsidRPr="002369D6" w:rsidRDefault="003E3185" w:rsidP="00646322">
            <w:pPr>
              <w:pStyle w:val="ListParagraph"/>
              <w:numPr>
                <w:ilvl w:val="0"/>
                <w:numId w:val="24"/>
              </w:numPr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 xml:space="preserve">Maintain confidentiality. </w:t>
            </w:r>
          </w:p>
          <w:p w14:paraId="173647F7" w14:textId="77777777" w:rsidR="003E3185" w:rsidRPr="002369D6" w:rsidRDefault="003E3185" w:rsidP="00646322">
            <w:pPr>
              <w:pStyle w:val="ListParagraph"/>
              <w:numPr>
                <w:ilvl w:val="0"/>
                <w:numId w:val="24"/>
              </w:numPr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 xml:space="preserve">Interact positively with co-workers and clients in a non-judgmental, tactful, and courteous manner. </w:t>
            </w:r>
          </w:p>
          <w:p w14:paraId="187394B7" w14:textId="77777777" w:rsidR="003E3185" w:rsidRPr="002369D6" w:rsidRDefault="003E3185" w:rsidP="00646322">
            <w:pPr>
              <w:pStyle w:val="ListParagraph"/>
              <w:numPr>
                <w:ilvl w:val="0"/>
                <w:numId w:val="24"/>
              </w:numPr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 xml:space="preserve">Suggest innovative approaches in completing job responsibilities. </w:t>
            </w:r>
          </w:p>
          <w:p w14:paraId="251CFCFC" w14:textId="77777777" w:rsidR="003E3185" w:rsidRPr="002369D6" w:rsidRDefault="003E3185" w:rsidP="00646322">
            <w:pPr>
              <w:pStyle w:val="ListParagraph"/>
              <w:numPr>
                <w:ilvl w:val="0"/>
                <w:numId w:val="24"/>
              </w:numPr>
              <w:rPr>
                <w:rFonts w:ascii="Century Gothic" w:eastAsia="Times New Roman" w:hAnsi="Century Gothic"/>
                <w:szCs w:val="20"/>
              </w:rPr>
            </w:pPr>
            <w:r w:rsidRPr="002369D6">
              <w:rPr>
                <w:rFonts w:ascii="Century Gothic" w:eastAsia="Times New Roman" w:hAnsi="Century Gothic"/>
                <w:szCs w:val="20"/>
              </w:rPr>
              <w:t xml:space="preserve">Work openly and cooperatively as a team member. </w:t>
            </w:r>
          </w:p>
          <w:p w14:paraId="6422147B" w14:textId="77777777" w:rsidR="003E3185" w:rsidRPr="002369D6" w:rsidRDefault="003E3185" w:rsidP="00646322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before="0" w:after="0"/>
              <w:ind w:right="-90"/>
              <w:outlineLvl w:val="0"/>
              <w:rPr>
                <w:rFonts w:ascii="Arial" w:eastAsia="Times New Roman" w:hAnsi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Willingness to seek further training and education.</w:t>
            </w:r>
          </w:p>
        </w:tc>
      </w:tr>
      <w:tr w:rsidR="003E3185" w:rsidRPr="003E3185" w14:paraId="658FE858" w14:textId="77777777" w:rsidTr="00E20F30">
        <w:trPr>
          <w:trHeight w:val="323"/>
        </w:trPr>
        <w:tc>
          <w:tcPr>
            <w:tcW w:w="9576" w:type="dxa"/>
            <w:gridSpan w:val="2"/>
          </w:tcPr>
          <w:p w14:paraId="4E54BB1C" w14:textId="77777777" w:rsidR="003E3185" w:rsidRPr="002369D6" w:rsidRDefault="003E3185" w:rsidP="003E3185">
            <w:pPr>
              <w:rPr>
                <w:rFonts w:ascii="Century Gothic" w:eastAsia="Times New Roman" w:hAnsi="Century Gothic" w:cs="Arial"/>
                <w:b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b/>
                <w:szCs w:val="20"/>
              </w:rPr>
              <w:t>Minimum Skills Required:</w:t>
            </w:r>
          </w:p>
          <w:p w14:paraId="239AF9F7" w14:textId="77777777" w:rsidR="003E3185" w:rsidRPr="002369D6" w:rsidRDefault="003E3185" w:rsidP="00F36CA4">
            <w:pPr>
              <w:pStyle w:val="ListParagraph"/>
              <w:numPr>
                <w:ilvl w:val="0"/>
                <w:numId w:val="25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Experience and comfort in operating a vehicle while transporting children.</w:t>
            </w:r>
          </w:p>
          <w:p w14:paraId="0B743593" w14:textId="77777777" w:rsidR="003E3185" w:rsidRPr="002369D6" w:rsidRDefault="003E3185" w:rsidP="00F36CA4">
            <w:pPr>
              <w:pStyle w:val="ListParagraph"/>
              <w:numPr>
                <w:ilvl w:val="0"/>
                <w:numId w:val="25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Familiarity with the geographic service areas.</w:t>
            </w:r>
          </w:p>
          <w:p w14:paraId="04380EC4" w14:textId="77777777" w:rsidR="003E3185" w:rsidRPr="002369D6" w:rsidRDefault="003E3185" w:rsidP="00F36CA4">
            <w:pPr>
              <w:pStyle w:val="ListParagraph"/>
              <w:numPr>
                <w:ilvl w:val="0"/>
                <w:numId w:val="25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 xml:space="preserve">Knowledge of local, </w:t>
            </w:r>
            <w:proofErr w:type="gramStart"/>
            <w:r w:rsidRPr="002369D6">
              <w:rPr>
                <w:rFonts w:ascii="Century Gothic" w:eastAsia="Times New Roman" w:hAnsi="Century Gothic" w:cs="Arial"/>
                <w:szCs w:val="20"/>
              </w:rPr>
              <w:t>state</w:t>
            </w:r>
            <w:proofErr w:type="gramEnd"/>
            <w:r w:rsidRPr="002369D6">
              <w:rPr>
                <w:rFonts w:ascii="Century Gothic" w:eastAsia="Times New Roman" w:hAnsi="Century Gothic" w:cs="Arial"/>
                <w:szCs w:val="20"/>
              </w:rPr>
              <w:t xml:space="preserve"> and federal rules, regulations, ordinances, and laws regarding school bus operation.</w:t>
            </w:r>
          </w:p>
          <w:p w14:paraId="759B17D1" w14:textId="77777777" w:rsidR="003E3185" w:rsidRPr="002369D6" w:rsidRDefault="003E3185" w:rsidP="00F36CA4">
            <w:pPr>
              <w:pStyle w:val="ListParagraph"/>
              <w:numPr>
                <w:ilvl w:val="0"/>
                <w:numId w:val="25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Alert and able to exercise good judgment concerning emergencies, disabled vehicles, and abnormal driving conditions.</w:t>
            </w:r>
          </w:p>
          <w:p w14:paraId="59EDA9FB" w14:textId="168E7D81" w:rsidR="003E3185" w:rsidRPr="002369D6" w:rsidRDefault="003E3185" w:rsidP="00F36CA4">
            <w:pPr>
              <w:pStyle w:val="ListParagraph"/>
              <w:numPr>
                <w:ilvl w:val="0"/>
                <w:numId w:val="25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 xml:space="preserve">Follow </w:t>
            </w:r>
            <w:r w:rsidR="00583107">
              <w:rPr>
                <w:rFonts w:ascii="Century Gothic" w:eastAsia="Times New Roman" w:hAnsi="Century Gothic" w:cs="Arial"/>
                <w:szCs w:val="20"/>
              </w:rPr>
              <w:t xml:space="preserve">LARA Child Care Licensing Rules, </w:t>
            </w:r>
            <w:r w:rsidRPr="002369D6">
              <w:rPr>
                <w:rFonts w:ascii="Century Gothic" w:eastAsia="Times New Roman" w:hAnsi="Century Gothic" w:cs="Arial"/>
                <w:szCs w:val="20"/>
              </w:rPr>
              <w:t>Motor Vehicle</w:t>
            </w:r>
            <w:r w:rsidR="00583107">
              <w:rPr>
                <w:rFonts w:ascii="Century Gothic" w:eastAsia="Times New Roman" w:hAnsi="Century Gothic" w:cs="Arial"/>
                <w:szCs w:val="20"/>
              </w:rPr>
              <w:t>,</w:t>
            </w:r>
            <w:r w:rsidRPr="002369D6">
              <w:rPr>
                <w:rFonts w:ascii="Century Gothic" w:eastAsia="Times New Roman" w:hAnsi="Century Gothic" w:cs="Arial"/>
                <w:szCs w:val="20"/>
              </w:rPr>
              <w:t xml:space="preserve"> and Head Start vehicle and passenger rules and regulations.</w:t>
            </w:r>
          </w:p>
          <w:p w14:paraId="0D9EE22C" w14:textId="77777777" w:rsidR="003E3185" w:rsidRPr="002369D6" w:rsidRDefault="003E3185" w:rsidP="00F36CA4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before="0" w:after="0"/>
              <w:ind w:right="-90"/>
              <w:outlineLvl w:val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Effective communication skills.</w:t>
            </w:r>
          </w:p>
          <w:p w14:paraId="23575940" w14:textId="77777777" w:rsidR="003E3185" w:rsidRPr="002369D6" w:rsidRDefault="003E3185" w:rsidP="00F36CA4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before="0" w:after="0"/>
              <w:ind w:right="-90"/>
              <w:outlineLvl w:val="0"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Basic computer skills and experience with internet access, web-based software, and e-mail.</w:t>
            </w:r>
          </w:p>
          <w:p w14:paraId="6907A69E" w14:textId="77777777" w:rsidR="003E3185" w:rsidRPr="002369D6" w:rsidRDefault="003E3185" w:rsidP="003E318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before="0" w:after="0"/>
              <w:ind w:right="-90"/>
              <w:outlineLvl w:val="0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</w:tr>
      <w:tr w:rsidR="003E3185" w:rsidRPr="003E3185" w14:paraId="01E37799" w14:textId="77777777" w:rsidTr="00E20F30">
        <w:trPr>
          <w:trHeight w:val="908"/>
        </w:trPr>
        <w:tc>
          <w:tcPr>
            <w:tcW w:w="9576" w:type="dxa"/>
            <w:gridSpan w:val="2"/>
          </w:tcPr>
          <w:p w14:paraId="5CD155DA" w14:textId="77777777" w:rsidR="003E3185" w:rsidRPr="002369D6" w:rsidRDefault="003E3185" w:rsidP="003E3185">
            <w:pPr>
              <w:rPr>
                <w:rFonts w:ascii="Century Gothic" w:eastAsia="Times New Roman" w:hAnsi="Century Gothic" w:cs="Arial"/>
                <w:b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b/>
                <w:szCs w:val="20"/>
              </w:rPr>
              <w:t>Minimum Physical Expectations:</w:t>
            </w:r>
          </w:p>
          <w:p w14:paraId="65D77CE3" w14:textId="77777777" w:rsidR="003E3185" w:rsidRPr="002369D6" w:rsidRDefault="003E3185" w:rsidP="00F36CA4">
            <w:pPr>
              <w:pStyle w:val="ListParagraph"/>
              <w:numPr>
                <w:ilvl w:val="0"/>
                <w:numId w:val="26"/>
              </w:numPr>
              <w:rPr>
                <w:rFonts w:ascii="Century Gothic" w:eastAsia="Times New Roman" w:hAnsi="Century Gothic" w:cs="Arial"/>
                <w:b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Able to engage in physical activity such as bending, stooping, reaching, climbing, kneeling, and/or twisting.</w:t>
            </w:r>
          </w:p>
          <w:p w14:paraId="16DEF180" w14:textId="77777777" w:rsidR="003E3185" w:rsidRPr="002369D6" w:rsidRDefault="003E3185" w:rsidP="00F36CA4">
            <w:pPr>
              <w:pStyle w:val="ListParagraph"/>
              <w:numPr>
                <w:ilvl w:val="0"/>
                <w:numId w:val="26"/>
              </w:numPr>
              <w:spacing w:before="0" w:after="0"/>
              <w:rPr>
                <w:rFonts w:ascii="Arial" w:eastAsia="Times New Roman" w:hAnsi="Arial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Ability to assist children weighing up to 80 pounds into and out of appropriate child restraint system.</w:t>
            </w:r>
          </w:p>
        </w:tc>
      </w:tr>
      <w:tr w:rsidR="003E3185" w:rsidRPr="003E3185" w14:paraId="4EBC14DD" w14:textId="77777777" w:rsidTr="00E20F30">
        <w:trPr>
          <w:trHeight w:val="1142"/>
        </w:trPr>
        <w:tc>
          <w:tcPr>
            <w:tcW w:w="9576" w:type="dxa"/>
            <w:gridSpan w:val="2"/>
          </w:tcPr>
          <w:p w14:paraId="0E6FCF9F" w14:textId="77777777" w:rsidR="003E3185" w:rsidRPr="002369D6" w:rsidRDefault="003E3185" w:rsidP="003E3185">
            <w:pPr>
              <w:rPr>
                <w:rFonts w:ascii="Century Gothic" w:eastAsia="Times New Roman" w:hAnsi="Century Gothic" w:cs="Arial"/>
                <w:b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b/>
                <w:szCs w:val="20"/>
              </w:rPr>
              <w:t>Minimum Environmental Expectations:</w:t>
            </w:r>
          </w:p>
          <w:p w14:paraId="727CD297" w14:textId="77777777" w:rsidR="003E3185" w:rsidRPr="002369D6" w:rsidRDefault="003E3185" w:rsidP="00F36CA4">
            <w:pPr>
              <w:numPr>
                <w:ilvl w:val="0"/>
                <w:numId w:val="27"/>
              </w:numPr>
              <w:spacing w:before="0"/>
              <w:contextualSpacing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Possible exposure to blood and bodily fluids or tissues.</w:t>
            </w:r>
          </w:p>
          <w:p w14:paraId="39A7D4CE" w14:textId="77777777" w:rsidR="003E3185" w:rsidRPr="002369D6" w:rsidRDefault="003E3185" w:rsidP="00F36CA4">
            <w:pPr>
              <w:numPr>
                <w:ilvl w:val="0"/>
                <w:numId w:val="27"/>
              </w:numPr>
              <w:spacing w:before="0"/>
              <w:contextualSpacing/>
              <w:rPr>
                <w:rFonts w:ascii="Century Gothic" w:eastAsia="Times New Roman" w:hAnsi="Century Gothic" w:cs="Arial"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>Possible exposure to communicable diseases.</w:t>
            </w:r>
          </w:p>
          <w:p w14:paraId="769BB6AD" w14:textId="02AACA9F" w:rsidR="003E3185" w:rsidRPr="002369D6" w:rsidRDefault="003E3185" w:rsidP="00F36CA4">
            <w:pPr>
              <w:numPr>
                <w:ilvl w:val="0"/>
                <w:numId w:val="27"/>
              </w:numPr>
              <w:spacing w:before="0"/>
              <w:contextualSpacing/>
              <w:rPr>
                <w:rFonts w:eastAsia="Times New Roman"/>
                <w:b/>
                <w:szCs w:val="20"/>
              </w:rPr>
            </w:pPr>
            <w:r w:rsidRPr="002369D6">
              <w:rPr>
                <w:rFonts w:ascii="Century Gothic" w:eastAsia="Times New Roman" w:hAnsi="Century Gothic" w:cs="Arial"/>
                <w:szCs w:val="20"/>
              </w:rPr>
              <w:t xml:space="preserve">A </w:t>
            </w:r>
            <w:r w:rsidR="00463804">
              <w:rPr>
                <w:rFonts w:ascii="Century Gothic" w:eastAsia="Times New Roman" w:hAnsi="Century Gothic" w:cs="Arial"/>
                <w:szCs w:val="20"/>
              </w:rPr>
              <w:t>large</w:t>
            </w:r>
            <w:r w:rsidRPr="002369D6">
              <w:rPr>
                <w:rFonts w:ascii="Century Gothic" w:eastAsia="Times New Roman" w:hAnsi="Century Gothic" w:cs="Arial"/>
                <w:szCs w:val="20"/>
              </w:rPr>
              <w:t xml:space="preserve"> amount of driving is required.</w:t>
            </w:r>
          </w:p>
        </w:tc>
      </w:tr>
    </w:tbl>
    <w:p w14:paraId="2079529B" w14:textId="77777777" w:rsidR="003E3185" w:rsidRPr="003E3185" w:rsidRDefault="003E3185" w:rsidP="003E3185">
      <w:pPr>
        <w:rPr>
          <w:rFonts w:eastAsia="Times New Roman"/>
        </w:rPr>
      </w:pPr>
    </w:p>
    <w:p w14:paraId="6962C27F" w14:textId="77777777" w:rsidR="003E3185" w:rsidRPr="003E3185" w:rsidRDefault="003E3185" w:rsidP="003E3185">
      <w:pPr>
        <w:rPr>
          <w:rFonts w:eastAsia="Times New Roman"/>
        </w:rPr>
      </w:pPr>
    </w:p>
    <w:p w14:paraId="0CCC7934" w14:textId="77777777" w:rsidR="003E3185" w:rsidRPr="003E3185" w:rsidRDefault="003E3185" w:rsidP="003E3185">
      <w:pPr>
        <w:rPr>
          <w:rFonts w:eastAsia="Times New Roman"/>
        </w:rPr>
      </w:pPr>
    </w:p>
    <w:p w14:paraId="72305A68" w14:textId="18CC0557" w:rsidR="001F34AD" w:rsidRPr="00F166F2" w:rsidRDefault="003E3185" w:rsidP="00F166F2">
      <w:pPr>
        <w:tabs>
          <w:tab w:val="center" w:pos="4680"/>
          <w:tab w:val="right" w:pos="9360"/>
        </w:tabs>
        <w:rPr>
          <w:rFonts w:ascii="Arial" w:eastAsia="Times New Roman" w:hAnsi="Arial" w:cs="Arial"/>
          <w:sz w:val="16"/>
          <w:szCs w:val="16"/>
        </w:rPr>
      </w:pPr>
      <w:r w:rsidRPr="003E3185">
        <w:rPr>
          <w:rFonts w:eastAsia="Times New Roman"/>
        </w:rPr>
        <w:tab/>
        <w:t xml:space="preserve">                </w:t>
      </w:r>
      <w:r w:rsidR="004C0D75">
        <w:rPr>
          <w:rFonts w:eastAsia="Times New Roman"/>
        </w:rPr>
        <w:tab/>
      </w:r>
      <w:r w:rsidRPr="003E3185">
        <w:rPr>
          <w:rFonts w:eastAsia="Times New Roman"/>
        </w:rPr>
        <w:t xml:space="preserve">             </w:t>
      </w:r>
    </w:p>
    <w:sectPr w:rsidR="001F34AD" w:rsidRPr="00F166F2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F0422" w14:textId="77777777" w:rsidR="008911F9" w:rsidRDefault="008911F9" w:rsidP="00037D55">
      <w:pPr>
        <w:spacing w:before="0" w:after="0"/>
      </w:pPr>
      <w:r>
        <w:separator/>
      </w:r>
    </w:p>
  </w:endnote>
  <w:endnote w:type="continuationSeparator" w:id="0">
    <w:p w14:paraId="39C67EEB" w14:textId="77777777" w:rsidR="008911F9" w:rsidRDefault="008911F9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C8FC" w14:textId="3E1DD4AA" w:rsidR="00A3392A" w:rsidRDefault="008911F9">
    <w:pPr>
      <w:pStyle w:val="Footer"/>
    </w:pPr>
    <w:r>
      <w:fldChar w:fldCharType="begin"/>
    </w:r>
    <w:r>
      <w:instrText xml:space="preserve"> FILENAME  \* FirstCap \p  \* MERGEFORMAT </w:instrText>
    </w:r>
    <w:r>
      <w:fldChar w:fldCharType="separate"/>
    </w:r>
    <w:r w:rsidR="00AC6003" w:rsidRPr="00AC6003">
      <w:rPr>
        <w:noProof/>
        <w:sz w:val="16"/>
        <w:szCs w:val="16"/>
      </w:rPr>
      <w:t>D:\SanDiskSecureAccess\Bus Driver Job Description.docx</w:t>
    </w:r>
    <w:r>
      <w:rPr>
        <w:noProof/>
        <w:sz w:val="16"/>
        <w:szCs w:val="16"/>
      </w:rPr>
      <w:fldChar w:fldCharType="end"/>
    </w:r>
    <w:r w:rsidR="00AB16AE">
      <w:t xml:space="preserve">                                                    </w:t>
    </w:r>
    <w:r w:rsidR="006A350A">
      <w:fldChar w:fldCharType="begin"/>
    </w:r>
    <w:r w:rsidR="006A350A">
      <w:instrText xml:space="preserve"> PAGE   \* MERGEFORMAT </w:instrText>
    </w:r>
    <w:r w:rsidR="006A350A">
      <w:fldChar w:fldCharType="separate"/>
    </w:r>
    <w:r w:rsidR="00195080">
      <w:rPr>
        <w:noProof/>
      </w:rPr>
      <w:t>3</w:t>
    </w:r>
    <w:r w:rsidR="006A350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51238" w14:textId="77777777" w:rsidR="008911F9" w:rsidRDefault="008911F9" w:rsidP="00037D55">
      <w:pPr>
        <w:spacing w:before="0" w:after="0"/>
      </w:pPr>
      <w:r>
        <w:separator/>
      </w:r>
    </w:p>
  </w:footnote>
  <w:footnote w:type="continuationSeparator" w:id="0">
    <w:p w14:paraId="5DE252EA" w14:textId="77777777" w:rsidR="008911F9" w:rsidRDefault="008911F9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4015" w14:textId="77777777" w:rsidR="003E3185" w:rsidRPr="003E3185" w:rsidRDefault="003E3185" w:rsidP="003E3185">
    <w:pPr>
      <w:spacing w:before="0" w:after="0"/>
      <w:rPr>
        <w:rFonts w:eastAsia="Times New Roman"/>
        <w:b/>
        <w:sz w:val="28"/>
      </w:rPr>
    </w:pPr>
    <w:r w:rsidRPr="003E3185">
      <w:rPr>
        <w:rFonts w:eastAsia="Times New Roman"/>
        <w:b/>
        <w:noProof/>
        <w:sz w:val="28"/>
      </w:rPr>
      <mc:AlternateContent>
        <mc:Choice Requires="wpg">
          <w:drawing>
            <wp:anchor distT="45720" distB="45720" distL="182880" distR="182880" simplePos="0" relativeHeight="251658240" behindDoc="0" locked="0" layoutInCell="1" allowOverlap="1" wp14:anchorId="2F61C9BC" wp14:editId="5585013F">
              <wp:simplePos x="0" y="0"/>
              <wp:positionH relativeFrom="margin">
                <wp:posOffset>1438275</wp:posOffset>
              </wp:positionH>
              <wp:positionV relativeFrom="margin">
                <wp:posOffset>-859155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F97086" w14:textId="77777777" w:rsidR="003E3185" w:rsidRDefault="003E3185" w:rsidP="003E3185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C478C1" w14:textId="77777777" w:rsidR="003E3185" w:rsidRPr="002405E7" w:rsidRDefault="003E3185" w:rsidP="003E3185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55597A46" w14:textId="77777777" w:rsidR="003E3185" w:rsidRPr="002405E7" w:rsidRDefault="003E3185" w:rsidP="003E3185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61C9BC" id="Group 198" o:spid="_x0000_s1026" style="position:absolute;margin-left:113.25pt;margin-top:-67.65pt;width:345pt;height:51.2pt;z-index:251658240;mso-wrap-distance-left:14.4pt;mso-wrap-distance-top:3.6pt;mso-wrap-distance-right:14.4pt;mso-wrap-distance-bottom:3.6pt;mso-position-horizontal-relative:margin;mso-position-vertical-relative:margin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10F97086" w14:textId="77777777" w:rsidR="003E3185" w:rsidRDefault="003E3185" w:rsidP="003E3185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5DC478C1" w14:textId="77777777" w:rsidR="003E3185" w:rsidRPr="002405E7" w:rsidRDefault="003E3185" w:rsidP="003E3185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55597A46" w14:textId="77777777" w:rsidR="003E3185" w:rsidRPr="002405E7" w:rsidRDefault="003E3185" w:rsidP="003E3185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/>
        <w:noProof/>
        <w:sz w:val="28"/>
      </w:rPr>
      <w:drawing>
        <wp:inline distT="0" distB="0" distL="0" distR="0" wp14:anchorId="6A8DA075" wp14:editId="565188C9">
          <wp:extent cx="1028700" cy="704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F30A45" w14:textId="77777777" w:rsidR="003E3185" w:rsidRPr="003E3185" w:rsidRDefault="003E3185" w:rsidP="003E31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6303C40"/>
    <w:name w:val="AutoList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5"/>
    <w:multiLevelType w:val="multilevel"/>
    <w:tmpl w:val="00000000"/>
    <w:name w:val="AutoList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11237BD"/>
    <w:multiLevelType w:val="hybridMultilevel"/>
    <w:tmpl w:val="2E86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34569"/>
    <w:multiLevelType w:val="hybridMultilevel"/>
    <w:tmpl w:val="32E87136"/>
    <w:lvl w:ilvl="0" w:tplc="ABB4B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DF0799"/>
    <w:multiLevelType w:val="hybridMultilevel"/>
    <w:tmpl w:val="E2DC94F0"/>
    <w:lvl w:ilvl="0" w:tplc="4600B9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60D5BD0"/>
    <w:multiLevelType w:val="hybridMultilevel"/>
    <w:tmpl w:val="E662C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446B59"/>
    <w:multiLevelType w:val="hybridMultilevel"/>
    <w:tmpl w:val="96B0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D13C4"/>
    <w:multiLevelType w:val="hybridMultilevel"/>
    <w:tmpl w:val="747C583A"/>
    <w:lvl w:ilvl="0" w:tplc="31F83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B658DC"/>
    <w:multiLevelType w:val="hybridMultilevel"/>
    <w:tmpl w:val="93A6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9B11C5"/>
    <w:multiLevelType w:val="hybridMultilevel"/>
    <w:tmpl w:val="C694A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F83469"/>
    <w:multiLevelType w:val="hybridMultilevel"/>
    <w:tmpl w:val="9814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D7AE9"/>
    <w:multiLevelType w:val="hybridMultilevel"/>
    <w:tmpl w:val="C7FEFBA6"/>
    <w:lvl w:ilvl="0" w:tplc="A0EAB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52BEF"/>
    <w:multiLevelType w:val="hybridMultilevel"/>
    <w:tmpl w:val="F1E0B7A4"/>
    <w:lvl w:ilvl="0" w:tplc="B0123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0D65D8E"/>
    <w:multiLevelType w:val="hybridMultilevel"/>
    <w:tmpl w:val="7C2AD96C"/>
    <w:lvl w:ilvl="0" w:tplc="ABB4B9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A17BEE"/>
    <w:multiLevelType w:val="hybridMultilevel"/>
    <w:tmpl w:val="7B76DD24"/>
    <w:lvl w:ilvl="0" w:tplc="48CC4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60785A"/>
    <w:multiLevelType w:val="hybridMultilevel"/>
    <w:tmpl w:val="D56C1CB0"/>
    <w:lvl w:ilvl="0" w:tplc="ABB4B9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2DC22DCD"/>
    <w:multiLevelType w:val="hybridMultilevel"/>
    <w:tmpl w:val="966ACDA6"/>
    <w:lvl w:ilvl="0" w:tplc="D3EA6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3C3DB3"/>
    <w:multiLevelType w:val="hybridMultilevel"/>
    <w:tmpl w:val="0598D388"/>
    <w:lvl w:ilvl="0" w:tplc="7E26F6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CB05AE"/>
    <w:multiLevelType w:val="hybridMultilevel"/>
    <w:tmpl w:val="011C054A"/>
    <w:lvl w:ilvl="0" w:tplc="5F966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8276C46"/>
    <w:multiLevelType w:val="hybridMultilevel"/>
    <w:tmpl w:val="FF54F982"/>
    <w:lvl w:ilvl="0" w:tplc="ABB4B9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3C221AEE"/>
    <w:multiLevelType w:val="hybridMultilevel"/>
    <w:tmpl w:val="485C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35C48"/>
    <w:multiLevelType w:val="hybridMultilevel"/>
    <w:tmpl w:val="EF5059B6"/>
    <w:lvl w:ilvl="0" w:tplc="ABB4B9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3752D36"/>
    <w:multiLevelType w:val="hybridMultilevel"/>
    <w:tmpl w:val="7A2C546C"/>
    <w:lvl w:ilvl="0" w:tplc="0409000F">
      <w:start w:val="1"/>
      <w:numFmt w:val="decimal"/>
      <w:pStyle w:val="Level1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50B738C3"/>
    <w:multiLevelType w:val="hybridMultilevel"/>
    <w:tmpl w:val="19EA7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88E7D1F"/>
    <w:multiLevelType w:val="hybridMultilevel"/>
    <w:tmpl w:val="276E2ECA"/>
    <w:lvl w:ilvl="0" w:tplc="6F6C0B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A01D3"/>
    <w:multiLevelType w:val="hybridMultilevel"/>
    <w:tmpl w:val="35B48B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158466E"/>
    <w:multiLevelType w:val="hybridMultilevel"/>
    <w:tmpl w:val="47643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31B4F"/>
    <w:multiLevelType w:val="hybridMultilevel"/>
    <w:tmpl w:val="CE9E3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673D5C95"/>
    <w:multiLevelType w:val="hybridMultilevel"/>
    <w:tmpl w:val="93BC0750"/>
    <w:lvl w:ilvl="0" w:tplc="FB2A3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6519C"/>
    <w:multiLevelType w:val="hybridMultilevel"/>
    <w:tmpl w:val="23641488"/>
    <w:lvl w:ilvl="0" w:tplc="ABB4B9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0D27AEB"/>
    <w:multiLevelType w:val="hybridMultilevel"/>
    <w:tmpl w:val="CE6E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D6D75"/>
    <w:multiLevelType w:val="hybridMultilevel"/>
    <w:tmpl w:val="0772F332"/>
    <w:lvl w:ilvl="0" w:tplc="6278F4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23"/>
  </w:num>
  <w:num w:numId="4">
    <w:abstractNumId w:val="24"/>
  </w:num>
  <w:num w:numId="5">
    <w:abstractNumId w:val="27"/>
  </w:num>
  <w:num w:numId="6">
    <w:abstractNumId w:val="15"/>
  </w:num>
  <w:num w:numId="7">
    <w:abstractNumId w:val="13"/>
  </w:num>
  <w:num w:numId="8">
    <w:abstractNumId w:val="33"/>
  </w:num>
  <w:num w:numId="9">
    <w:abstractNumId w:val="25"/>
  </w:num>
  <w:num w:numId="10">
    <w:abstractNumId w:val="29"/>
  </w:num>
  <w:num w:numId="11">
    <w:abstractNumId w:val="4"/>
  </w:num>
  <w:num w:numId="12">
    <w:abstractNumId w:val="18"/>
  </w:num>
  <w:num w:numId="13">
    <w:abstractNumId w:val="10"/>
  </w:num>
  <w:num w:numId="14">
    <w:abstractNumId w:val="12"/>
  </w:num>
  <w:num w:numId="15">
    <w:abstractNumId w:val="14"/>
  </w:num>
  <w:num w:numId="16">
    <w:abstractNumId w:val="22"/>
  </w:num>
  <w:num w:numId="17">
    <w:abstractNumId w:val="31"/>
  </w:num>
  <w:num w:numId="18">
    <w:abstractNumId w:val="20"/>
  </w:num>
  <w:num w:numId="19">
    <w:abstractNumId w:val="3"/>
  </w:num>
  <w:num w:numId="20">
    <w:abstractNumId w:val="16"/>
  </w:num>
  <w:num w:numId="21">
    <w:abstractNumId w:val="28"/>
  </w:num>
  <w:num w:numId="22">
    <w:abstractNumId w:val="7"/>
  </w:num>
  <w:num w:numId="23">
    <w:abstractNumId w:val="32"/>
  </w:num>
  <w:num w:numId="24">
    <w:abstractNumId w:val="11"/>
  </w:num>
  <w:num w:numId="25">
    <w:abstractNumId w:val="21"/>
  </w:num>
  <w:num w:numId="26">
    <w:abstractNumId w:val="9"/>
  </w:num>
  <w:num w:numId="27">
    <w:abstractNumId w:val="2"/>
  </w:num>
  <w:num w:numId="28">
    <w:abstractNumId w:val="8"/>
  </w:num>
  <w:num w:numId="29">
    <w:abstractNumId w:val="17"/>
  </w:num>
  <w:num w:numId="30">
    <w:abstractNumId w:val="5"/>
  </w:num>
  <w:num w:numId="31">
    <w:abstractNumId w:val="19"/>
  </w:num>
  <w:num w:numId="32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327B2"/>
    <w:rsid w:val="00037D55"/>
    <w:rsid w:val="00050301"/>
    <w:rsid w:val="00050496"/>
    <w:rsid w:val="00055B8C"/>
    <w:rsid w:val="000653D7"/>
    <w:rsid w:val="00082CDF"/>
    <w:rsid w:val="000B4962"/>
    <w:rsid w:val="000B5105"/>
    <w:rsid w:val="000C5A46"/>
    <w:rsid w:val="000E6682"/>
    <w:rsid w:val="000E7FAE"/>
    <w:rsid w:val="000F0AA1"/>
    <w:rsid w:val="00103BF9"/>
    <w:rsid w:val="00114FAC"/>
    <w:rsid w:val="001220D9"/>
    <w:rsid w:val="0012566B"/>
    <w:rsid w:val="00132B9D"/>
    <w:rsid w:val="001337DF"/>
    <w:rsid w:val="00137628"/>
    <w:rsid w:val="0014076C"/>
    <w:rsid w:val="001456C5"/>
    <w:rsid w:val="00147A54"/>
    <w:rsid w:val="00167C83"/>
    <w:rsid w:val="001930DF"/>
    <w:rsid w:val="00195080"/>
    <w:rsid w:val="00195525"/>
    <w:rsid w:val="001A24F2"/>
    <w:rsid w:val="001B0A9E"/>
    <w:rsid w:val="001B5876"/>
    <w:rsid w:val="001C4201"/>
    <w:rsid w:val="001D5FAF"/>
    <w:rsid w:val="001E1C3B"/>
    <w:rsid w:val="001E299F"/>
    <w:rsid w:val="001E71CA"/>
    <w:rsid w:val="001F34AD"/>
    <w:rsid w:val="00201D1A"/>
    <w:rsid w:val="00232862"/>
    <w:rsid w:val="0023576C"/>
    <w:rsid w:val="002369D6"/>
    <w:rsid w:val="002421DC"/>
    <w:rsid w:val="00245072"/>
    <w:rsid w:val="00256C4E"/>
    <w:rsid w:val="00257A8B"/>
    <w:rsid w:val="002620BD"/>
    <w:rsid w:val="00262D16"/>
    <w:rsid w:val="00276A6F"/>
    <w:rsid w:val="00280DC8"/>
    <w:rsid w:val="00282735"/>
    <w:rsid w:val="002861DB"/>
    <w:rsid w:val="002965C4"/>
    <w:rsid w:val="002A383B"/>
    <w:rsid w:val="002E396F"/>
    <w:rsid w:val="00304C73"/>
    <w:rsid w:val="00314B5D"/>
    <w:rsid w:val="003200FD"/>
    <w:rsid w:val="00323E8E"/>
    <w:rsid w:val="00336947"/>
    <w:rsid w:val="00340E1D"/>
    <w:rsid w:val="003550D6"/>
    <w:rsid w:val="00363793"/>
    <w:rsid w:val="00365061"/>
    <w:rsid w:val="00374F55"/>
    <w:rsid w:val="003829AA"/>
    <w:rsid w:val="0038639E"/>
    <w:rsid w:val="00386B78"/>
    <w:rsid w:val="00396F76"/>
    <w:rsid w:val="003D5173"/>
    <w:rsid w:val="003E08D7"/>
    <w:rsid w:val="003E3185"/>
    <w:rsid w:val="00414819"/>
    <w:rsid w:val="00423C7E"/>
    <w:rsid w:val="00425C9B"/>
    <w:rsid w:val="00445362"/>
    <w:rsid w:val="00455D2F"/>
    <w:rsid w:val="00463804"/>
    <w:rsid w:val="00464CAD"/>
    <w:rsid w:val="00464E43"/>
    <w:rsid w:val="004806C6"/>
    <w:rsid w:val="00483159"/>
    <w:rsid w:val="00491AEC"/>
    <w:rsid w:val="004A1B2D"/>
    <w:rsid w:val="004C0D75"/>
    <w:rsid w:val="004C0FD5"/>
    <w:rsid w:val="004C2484"/>
    <w:rsid w:val="004D5675"/>
    <w:rsid w:val="004E2431"/>
    <w:rsid w:val="004E3282"/>
    <w:rsid w:val="004E5131"/>
    <w:rsid w:val="00500155"/>
    <w:rsid w:val="00504884"/>
    <w:rsid w:val="00516A0F"/>
    <w:rsid w:val="0052278C"/>
    <w:rsid w:val="00522EAE"/>
    <w:rsid w:val="00534C30"/>
    <w:rsid w:val="00562A56"/>
    <w:rsid w:val="00566F1F"/>
    <w:rsid w:val="00575081"/>
    <w:rsid w:val="00583107"/>
    <w:rsid w:val="0058719A"/>
    <w:rsid w:val="00590445"/>
    <w:rsid w:val="00592652"/>
    <w:rsid w:val="00592D8A"/>
    <w:rsid w:val="005A168C"/>
    <w:rsid w:val="005A2A09"/>
    <w:rsid w:val="005A3B49"/>
    <w:rsid w:val="005A4043"/>
    <w:rsid w:val="005A5D4D"/>
    <w:rsid w:val="005B23FD"/>
    <w:rsid w:val="005E1091"/>
    <w:rsid w:val="005E3FE3"/>
    <w:rsid w:val="005E5F97"/>
    <w:rsid w:val="005F2C38"/>
    <w:rsid w:val="0060216F"/>
    <w:rsid w:val="006038A4"/>
    <w:rsid w:val="00614C7D"/>
    <w:rsid w:val="00626EFA"/>
    <w:rsid w:val="00633C0A"/>
    <w:rsid w:val="00641311"/>
    <w:rsid w:val="00646322"/>
    <w:rsid w:val="006477EF"/>
    <w:rsid w:val="00654BAE"/>
    <w:rsid w:val="00664C3B"/>
    <w:rsid w:val="00671FC6"/>
    <w:rsid w:val="006860AF"/>
    <w:rsid w:val="006A15EA"/>
    <w:rsid w:val="006A350A"/>
    <w:rsid w:val="006B1DBE"/>
    <w:rsid w:val="006B253D"/>
    <w:rsid w:val="006B53FB"/>
    <w:rsid w:val="006C5CCB"/>
    <w:rsid w:val="006E040B"/>
    <w:rsid w:val="006F2569"/>
    <w:rsid w:val="0070281C"/>
    <w:rsid w:val="00711C47"/>
    <w:rsid w:val="00727340"/>
    <w:rsid w:val="00774232"/>
    <w:rsid w:val="007803FD"/>
    <w:rsid w:val="00795B12"/>
    <w:rsid w:val="007B1212"/>
    <w:rsid w:val="007B5567"/>
    <w:rsid w:val="007B6A52"/>
    <w:rsid w:val="007E3E45"/>
    <w:rsid w:val="007E5781"/>
    <w:rsid w:val="007F2C82"/>
    <w:rsid w:val="008036DF"/>
    <w:rsid w:val="00803CE7"/>
    <w:rsid w:val="0080619B"/>
    <w:rsid w:val="00821623"/>
    <w:rsid w:val="008249D1"/>
    <w:rsid w:val="008419F0"/>
    <w:rsid w:val="00841DC8"/>
    <w:rsid w:val="00843A55"/>
    <w:rsid w:val="00851B0F"/>
    <w:rsid w:val="00851E78"/>
    <w:rsid w:val="008911F9"/>
    <w:rsid w:val="008C06B2"/>
    <w:rsid w:val="008D03D8"/>
    <w:rsid w:val="008D0916"/>
    <w:rsid w:val="008D2F4B"/>
    <w:rsid w:val="008E497D"/>
    <w:rsid w:val="008E6EED"/>
    <w:rsid w:val="008E7308"/>
    <w:rsid w:val="008F0793"/>
    <w:rsid w:val="008F1904"/>
    <w:rsid w:val="008F2537"/>
    <w:rsid w:val="00926EF2"/>
    <w:rsid w:val="009330CA"/>
    <w:rsid w:val="00934A23"/>
    <w:rsid w:val="00942365"/>
    <w:rsid w:val="00946961"/>
    <w:rsid w:val="0095744A"/>
    <w:rsid w:val="00976D84"/>
    <w:rsid w:val="009875C5"/>
    <w:rsid w:val="0099370D"/>
    <w:rsid w:val="00995EA3"/>
    <w:rsid w:val="009A01BA"/>
    <w:rsid w:val="009B123F"/>
    <w:rsid w:val="009D4D76"/>
    <w:rsid w:val="009E7A60"/>
    <w:rsid w:val="009F566F"/>
    <w:rsid w:val="00A01E8A"/>
    <w:rsid w:val="00A0319D"/>
    <w:rsid w:val="00A3392A"/>
    <w:rsid w:val="00A359F5"/>
    <w:rsid w:val="00A81673"/>
    <w:rsid w:val="00A90914"/>
    <w:rsid w:val="00AA3982"/>
    <w:rsid w:val="00AB16AE"/>
    <w:rsid w:val="00AB6BD0"/>
    <w:rsid w:val="00AC6003"/>
    <w:rsid w:val="00AD1E69"/>
    <w:rsid w:val="00AD707D"/>
    <w:rsid w:val="00AE4C5F"/>
    <w:rsid w:val="00B13B7B"/>
    <w:rsid w:val="00B20E15"/>
    <w:rsid w:val="00B36B63"/>
    <w:rsid w:val="00B453C1"/>
    <w:rsid w:val="00B475DD"/>
    <w:rsid w:val="00B56143"/>
    <w:rsid w:val="00B60ADF"/>
    <w:rsid w:val="00B61BE6"/>
    <w:rsid w:val="00B74229"/>
    <w:rsid w:val="00B82638"/>
    <w:rsid w:val="00BA2A65"/>
    <w:rsid w:val="00BA31EC"/>
    <w:rsid w:val="00BB2F85"/>
    <w:rsid w:val="00BD0958"/>
    <w:rsid w:val="00BD5A79"/>
    <w:rsid w:val="00BE5FD3"/>
    <w:rsid w:val="00BF26CF"/>
    <w:rsid w:val="00C05EB3"/>
    <w:rsid w:val="00C077D0"/>
    <w:rsid w:val="00C15B27"/>
    <w:rsid w:val="00C22FD2"/>
    <w:rsid w:val="00C313F7"/>
    <w:rsid w:val="00C41450"/>
    <w:rsid w:val="00C46504"/>
    <w:rsid w:val="00C47530"/>
    <w:rsid w:val="00C62179"/>
    <w:rsid w:val="00C62F26"/>
    <w:rsid w:val="00C74D11"/>
    <w:rsid w:val="00C76253"/>
    <w:rsid w:val="00C854BB"/>
    <w:rsid w:val="00C9383D"/>
    <w:rsid w:val="00C94720"/>
    <w:rsid w:val="00CA713E"/>
    <w:rsid w:val="00CB3BA8"/>
    <w:rsid w:val="00CB41DD"/>
    <w:rsid w:val="00CB56FA"/>
    <w:rsid w:val="00CC4A82"/>
    <w:rsid w:val="00CC70B5"/>
    <w:rsid w:val="00CD4C72"/>
    <w:rsid w:val="00CE30EE"/>
    <w:rsid w:val="00CF467A"/>
    <w:rsid w:val="00CF5DA2"/>
    <w:rsid w:val="00CF7A67"/>
    <w:rsid w:val="00D00A7D"/>
    <w:rsid w:val="00D17CF6"/>
    <w:rsid w:val="00D228C7"/>
    <w:rsid w:val="00D32F04"/>
    <w:rsid w:val="00D372EE"/>
    <w:rsid w:val="00D40D1E"/>
    <w:rsid w:val="00D57E96"/>
    <w:rsid w:val="00D74263"/>
    <w:rsid w:val="00D74EE8"/>
    <w:rsid w:val="00D91CE6"/>
    <w:rsid w:val="00D921F1"/>
    <w:rsid w:val="00D97C56"/>
    <w:rsid w:val="00DA0FC8"/>
    <w:rsid w:val="00DA1CE1"/>
    <w:rsid w:val="00DB166B"/>
    <w:rsid w:val="00DB4F41"/>
    <w:rsid w:val="00DB7B5C"/>
    <w:rsid w:val="00DC2EEE"/>
    <w:rsid w:val="00DE106F"/>
    <w:rsid w:val="00DE51EF"/>
    <w:rsid w:val="00DF1BB1"/>
    <w:rsid w:val="00E0032A"/>
    <w:rsid w:val="00E03AA5"/>
    <w:rsid w:val="00E12696"/>
    <w:rsid w:val="00E20F30"/>
    <w:rsid w:val="00E23F93"/>
    <w:rsid w:val="00E24E25"/>
    <w:rsid w:val="00E25F48"/>
    <w:rsid w:val="00E67224"/>
    <w:rsid w:val="00E6761F"/>
    <w:rsid w:val="00E7153B"/>
    <w:rsid w:val="00E72CE7"/>
    <w:rsid w:val="00E74926"/>
    <w:rsid w:val="00E81B60"/>
    <w:rsid w:val="00E977FD"/>
    <w:rsid w:val="00EA4F8D"/>
    <w:rsid w:val="00EA68A2"/>
    <w:rsid w:val="00EA7882"/>
    <w:rsid w:val="00EB0B41"/>
    <w:rsid w:val="00EB2724"/>
    <w:rsid w:val="00EE0394"/>
    <w:rsid w:val="00EE5E47"/>
    <w:rsid w:val="00EE7C69"/>
    <w:rsid w:val="00F06F66"/>
    <w:rsid w:val="00F10053"/>
    <w:rsid w:val="00F166F2"/>
    <w:rsid w:val="00F22BBA"/>
    <w:rsid w:val="00F26B67"/>
    <w:rsid w:val="00F32BA1"/>
    <w:rsid w:val="00F3643D"/>
    <w:rsid w:val="00F36CA4"/>
    <w:rsid w:val="00F45147"/>
    <w:rsid w:val="00F504C1"/>
    <w:rsid w:val="00F75D6A"/>
    <w:rsid w:val="00FA683D"/>
    <w:rsid w:val="00FC35F8"/>
    <w:rsid w:val="00FD39FD"/>
    <w:rsid w:val="00FE3100"/>
    <w:rsid w:val="00FE68C1"/>
    <w:rsid w:val="00F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153062"/>
  <w15:docId w15:val="{1C26958E-7D74-49C3-9E10-9447C724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  <w:style w:type="paragraph" w:customStyle="1" w:styleId="Level1">
    <w:name w:val="Level 1"/>
    <w:basedOn w:val="Normal"/>
    <w:uiPriority w:val="99"/>
    <w:rsid w:val="00851B0F"/>
    <w:pPr>
      <w:widowControl w:val="0"/>
      <w:numPr>
        <w:numId w:val="3"/>
      </w:numPr>
      <w:autoSpaceDE w:val="0"/>
      <w:autoSpaceDN w:val="0"/>
      <w:adjustRightInd w:val="0"/>
      <w:spacing w:before="0" w:after="0"/>
      <w:ind w:left="1087" w:hanging="655"/>
      <w:outlineLvl w:val="0"/>
    </w:pPr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5222</TotalTime>
  <Pages>1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Abria Morrow</cp:lastModifiedBy>
  <cp:revision>5</cp:revision>
  <cp:lastPrinted>2021-03-15T19:48:00Z</cp:lastPrinted>
  <dcterms:created xsi:type="dcterms:W3CDTF">2021-03-15T16:08:00Z</dcterms:created>
  <dcterms:modified xsi:type="dcterms:W3CDTF">2021-04-26T20:12:00Z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